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8"/>
        <w:gridCol w:w="3240"/>
        <w:gridCol w:w="1296"/>
        <w:gridCol w:w="864"/>
        <w:gridCol w:w="3672"/>
        <w:gridCol w:w="108"/>
      </w:tblGrid>
      <w:tr w:rsidR="00F9534A" w:rsidRPr="006713D2" w:rsidTr="00B02C38">
        <w:trPr>
          <w:gridBefore w:val="1"/>
          <w:wBefore w:w="108" w:type="dxa"/>
          <w:cantSplit/>
          <w:trHeight w:val="1970"/>
        </w:trPr>
        <w:tc>
          <w:tcPr>
            <w:tcW w:w="3240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Default="00E1131F" w:rsidP="00E1131F">
            <w:pPr>
              <w:rPr>
                <w:sz w:val="28"/>
                <w:szCs w:val="28"/>
              </w:rPr>
            </w:pPr>
          </w:p>
          <w:p w:rsidR="000D7FA1" w:rsidRPr="006713D2" w:rsidRDefault="000D7FA1" w:rsidP="00E1131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1731EC3" wp14:editId="687023C3">
                  <wp:extent cx="1190625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0D7FA1" w:rsidRPr="000D7FA1" w:rsidRDefault="000D7FA1" w:rsidP="000D7FA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0D7FA1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0D7FA1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0D7FA1">
              <w:rPr>
                <w:b/>
                <w:snapToGrid w:val="0"/>
                <w:color w:val="000000"/>
                <w:sz w:val="28"/>
                <w:szCs w:val="28"/>
              </w:rPr>
              <w:t xml:space="preserve">ӨСYYБYЛYКЭТИН </w:t>
            </w:r>
          </w:p>
          <w:p w:rsidR="00B72CF7" w:rsidRPr="006713D2" w:rsidRDefault="000D7FA1" w:rsidP="000D7FA1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="00962284">
              <w:rPr>
                <w:b/>
                <w:snapToGrid w:val="0"/>
                <w:sz w:val="28"/>
                <w:szCs w:val="28"/>
              </w:rPr>
              <w:t>«</w:t>
            </w:r>
            <w:r w:rsidR="00B72CF7" w:rsidRPr="006713D2">
              <w:rPr>
                <w:b/>
                <w:snapToGrid w:val="0"/>
                <w:sz w:val="28"/>
                <w:szCs w:val="28"/>
              </w:rPr>
              <w:t>ЛЕНСКЭЙ ОРОЙУОНУН</w:t>
            </w:r>
            <w:r w:rsidR="00962284">
              <w:rPr>
                <w:b/>
                <w:snapToGrid w:val="0"/>
                <w:sz w:val="28"/>
                <w:szCs w:val="28"/>
              </w:rPr>
              <w:t>»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B02C3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Default="00F003BD" w:rsidP="00F00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F003BD" w:rsidRDefault="00F003BD" w:rsidP="00F00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СЕССИИ</w:t>
            </w:r>
          </w:p>
          <w:p w:rsidR="00F003BD" w:rsidRPr="006713D2" w:rsidRDefault="00F003BD" w:rsidP="00F003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F003BD" w:rsidRDefault="00F003BD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СЕССИЯ</w:t>
            </w:r>
          </w:p>
          <w:p w:rsidR="002576DE" w:rsidRPr="006713D2" w:rsidRDefault="00F003BD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</w:tc>
      </w:tr>
      <w:tr w:rsidR="002576DE" w:rsidRPr="006713D2" w:rsidTr="00B02C3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Pr="006713D2" w:rsidRDefault="00F003BD" w:rsidP="00F003B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="00671486" w:rsidRPr="006713D2">
              <w:rPr>
                <w:b/>
                <w:sz w:val="28"/>
                <w:szCs w:val="28"/>
              </w:rPr>
              <w:t>г</w:t>
            </w:r>
            <w:proofErr w:type="gramStart"/>
            <w:r w:rsidR="00671486" w:rsidRPr="006713D2">
              <w:rPr>
                <w:b/>
                <w:sz w:val="28"/>
                <w:szCs w:val="28"/>
              </w:rPr>
              <w:t>.Л</w:t>
            </w:r>
            <w:proofErr w:type="gramEnd"/>
            <w:r w:rsidR="00671486" w:rsidRPr="006713D2">
              <w:rPr>
                <w:b/>
                <w:sz w:val="28"/>
                <w:szCs w:val="28"/>
              </w:rPr>
              <w:t>енск</w:t>
            </w:r>
            <w:proofErr w:type="spellEnd"/>
          </w:p>
        </w:tc>
        <w:tc>
          <w:tcPr>
            <w:tcW w:w="4536" w:type="dxa"/>
            <w:gridSpan w:val="2"/>
          </w:tcPr>
          <w:p w:rsidR="002576DE" w:rsidRPr="006713D2" w:rsidRDefault="00F003BD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671486" w:rsidRPr="006713D2" w:rsidTr="00B02C3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4"/>
          </w:tcPr>
          <w:p w:rsidR="00671486" w:rsidRPr="006713D2" w:rsidRDefault="00F003BD" w:rsidP="00F003BD">
            <w:pPr>
              <w:tabs>
                <w:tab w:val="left" w:pos="6930"/>
              </w:tabs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от </w:t>
            </w:r>
            <w:r w:rsidR="00987FDD">
              <w:rPr>
                <w:b/>
                <w:snapToGrid w:val="0"/>
                <w:sz w:val="28"/>
                <w:szCs w:val="28"/>
              </w:rPr>
              <w:t>23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DF5E51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987FDD">
              <w:rPr>
                <w:b/>
                <w:snapToGrid w:val="0"/>
                <w:sz w:val="28"/>
                <w:szCs w:val="28"/>
              </w:rPr>
              <w:t>дека</w:t>
            </w:r>
            <w:r w:rsidR="000D768C">
              <w:rPr>
                <w:b/>
                <w:snapToGrid w:val="0"/>
                <w:sz w:val="28"/>
                <w:szCs w:val="28"/>
              </w:rPr>
              <w:t>бря</w:t>
            </w:r>
            <w:r w:rsidR="00DF5E51">
              <w:rPr>
                <w:b/>
                <w:snapToGrid w:val="0"/>
                <w:sz w:val="28"/>
                <w:szCs w:val="28"/>
              </w:rPr>
              <w:t xml:space="preserve">    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>201</w:t>
            </w:r>
            <w:r w:rsidR="00DB4A4E">
              <w:rPr>
                <w:b/>
                <w:snapToGrid w:val="0"/>
                <w:sz w:val="28"/>
                <w:szCs w:val="28"/>
              </w:rPr>
              <w:t>9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                  № 2-12</w:t>
            </w:r>
          </w:p>
          <w:p w:rsidR="00671486" w:rsidRPr="008847CC" w:rsidRDefault="00671486" w:rsidP="00F003BD">
            <w:pPr>
              <w:rPr>
                <w:b/>
                <w:snapToGrid w:val="0"/>
                <w:sz w:val="28"/>
                <w:szCs w:val="28"/>
                <w:u w:val="single"/>
              </w:rPr>
            </w:pPr>
          </w:p>
        </w:tc>
      </w:tr>
      <w:tr w:rsidR="009838FA" w:rsidRPr="006713D2" w:rsidTr="00B02C38">
        <w:tblPrEx>
          <w:tblLook w:val="01E0" w:firstRow="1" w:lastRow="1" w:firstColumn="1" w:lastColumn="1" w:noHBand="0" w:noVBand="0"/>
        </w:tblPrEx>
        <w:tc>
          <w:tcPr>
            <w:tcW w:w="9286" w:type="dxa"/>
            <w:gridSpan w:val="6"/>
          </w:tcPr>
          <w:p w:rsidR="00567D29" w:rsidRDefault="00567D29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</w:p>
          <w:p w:rsidR="00664F4F" w:rsidRPr="006713D2" w:rsidRDefault="001738E8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Районного Совета депутатов муниципального </w:t>
            </w:r>
            <w:r w:rsidR="00DB4A4E">
              <w:rPr>
                <w:b/>
                <w:sz w:val="28"/>
                <w:szCs w:val="24"/>
              </w:rPr>
              <w:t>образования «Ленский район» от 18</w:t>
            </w:r>
            <w:r w:rsidRPr="00442ABC">
              <w:rPr>
                <w:b/>
                <w:sz w:val="28"/>
                <w:szCs w:val="24"/>
              </w:rPr>
              <w:t>.12.201</w:t>
            </w:r>
            <w:r w:rsidR="00DB4A4E">
              <w:rPr>
                <w:b/>
                <w:sz w:val="28"/>
                <w:szCs w:val="24"/>
              </w:rPr>
              <w:t>8</w:t>
            </w:r>
            <w:r w:rsidRPr="00442ABC">
              <w:rPr>
                <w:b/>
                <w:sz w:val="28"/>
                <w:szCs w:val="24"/>
              </w:rPr>
              <w:t xml:space="preserve"> года №</w:t>
            </w:r>
            <w:r w:rsidR="00F1711C">
              <w:rPr>
                <w:b/>
                <w:sz w:val="28"/>
                <w:szCs w:val="24"/>
              </w:rPr>
              <w:t xml:space="preserve"> </w:t>
            </w:r>
            <w:r w:rsidR="00DB4A4E">
              <w:rPr>
                <w:b/>
                <w:sz w:val="28"/>
                <w:szCs w:val="24"/>
              </w:rPr>
              <w:t>9-4</w:t>
            </w:r>
            <w:r w:rsidR="00F1711C">
              <w:rPr>
                <w:b/>
                <w:sz w:val="28"/>
                <w:szCs w:val="24"/>
              </w:rPr>
              <w:t xml:space="preserve"> </w:t>
            </w:r>
            <w:r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образования «Ленский район» на 201</w:t>
            </w:r>
            <w:r w:rsidR="00DB4A4E">
              <w:rPr>
                <w:b/>
                <w:sz w:val="28"/>
                <w:szCs w:val="24"/>
              </w:rPr>
              <w:t>9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 w:rsidR="00DB4A4E">
              <w:rPr>
                <w:b/>
                <w:sz w:val="28"/>
                <w:szCs w:val="24"/>
              </w:rPr>
              <w:t xml:space="preserve"> и на плановый период 2020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 w:rsidR="00DB4A4E">
              <w:rPr>
                <w:b/>
                <w:sz w:val="28"/>
                <w:szCs w:val="24"/>
              </w:rPr>
              <w:t>21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Pr="00442ABC">
              <w:rPr>
                <w:b/>
                <w:sz w:val="28"/>
                <w:szCs w:val="24"/>
              </w:rPr>
              <w:t>»</w:t>
            </w:r>
          </w:p>
          <w:p w:rsidR="009838FA" w:rsidRPr="006713D2" w:rsidRDefault="009838FA" w:rsidP="001250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689" w:rsidRPr="00993DC6" w:rsidRDefault="001738E8" w:rsidP="00993DC6">
      <w:pPr>
        <w:pStyle w:val="Default"/>
        <w:suppressAutoHyphens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>Руководствуясь Бюджетным кодексом Российской Федерации, статьей 28 решения Районного Совета депутатов от 29 ноября 2012 года №27-34 «Об утверждении новой редакции Положения о бюджетном процессе в муниципальном образовании «Ленский район» Республики Саха (Якутия), Районный Совет депутатов муниципального образования «Ленский район»</w:t>
      </w:r>
    </w:p>
    <w:p w:rsidR="00664F4F" w:rsidRPr="006713D2" w:rsidRDefault="00F1711C" w:rsidP="00F1711C">
      <w:pPr>
        <w:suppressAutoHyphens/>
        <w:spacing w:line="36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117E51" w:rsidRDefault="001738E8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93DC6">
        <w:rPr>
          <w:sz w:val="28"/>
        </w:rPr>
        <w:t>в р</w:t>
      </w:r>
      <w:r w:rsidRPr="00442ABC">
        <w:rPr>
          <w:sz w:val="28"/>
        </w:rPr>
        <w:t xml:space="preserve">ешение Районного Совета от </w:t>
      </w:r>
      <w:r w:rsidR="00DB4A4E">
        <w:rPr>
          <w:sz w:val="28"/>
        </w:rPr>
        <w:t>18</w:t>
      </w:r>
      <w:r w:rsidRPr="00442ABC">
        <w:rPr>
          <w:sz w:val="28"/>
        </w:rPr>
        <w:t xml:space="preserve"> декабря 201</w:t>
      </w:r>
      <w:r w:rsidR="00DB4A4E">
        <w:rPr>
          <w:sz w:val="28"/>
        </w:rPr>
        <w:t>8</w:t>
      </w:r>
      <w:r w:rsidRPr="00442ABC">
        <w:rPr>
          <w:sz w:val="28"/>
        </w:rPr>
        <w:t xml:space="preserve"> года № </w:t>
      </w:r>
      <w:r w:rsidR="00DB4A4E">
        <w:rPr>
          <w:sz w:val="28"/>
        </w:rPr>
        <w:t>9-4</w:t>
      </w:r>
      <w:r w:rsidR="00993DC6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201</w:t>
      </w:r>
      <w:r w:rsidR="00DB4A4E">
        <w:rPr>
          <w:sz w:val="28"/>
          <w:szCs w:val="24"/>
        </w:rPr>
        <w:t>9 год и на плановый период 2020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21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170874" w:rsidRDefault="00170874" w:rsidP="001250E8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C246AB" w:rsidRDefault="00C246AB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пункта 1 цифры «</w:t>
      </w:r>
      <w:r w:rsidR="00186211">
        <w:rPr>
          <w:sz w:val="28"/>
          <w:szCs w:val="28"/>
        </w:rPr>
        <w:t>4 020</w:t>
      </w:r>
      <w:r w:rsidR="0043669D">
        <w:rPr>
          <w:sz w:val="28"/>
          <w:szCs w:val="28"/>
        </w:rPr>
        <w:t> 6</w:t>
      </w:r>
      <w:r w:rsidR="00186211">
        <w:rPr>
          <w:sz w:val="28"/>
          <w:szCs w:val="28"/>
        </w:rPr>
        <w:t>74</w:t>
      </w:r>
      <w:r w:rsidR="0043669D">
        <w:rPr>
          <w:sz w:val="28"/>
          <w:szCs w:val="28"/>
        </w:rPr>
        <w:t> </w:t>
      </w:r>
      <w:r w:rsidR="00186211">
        <w:rPr>
          <w:sz w:val="28"/>
          <w:szCs w:val="28"/>
        </w:rPr>
        <w:t>476</w:t>
      </w:r>
      <w:r w:rsidR="0043669D">
        <w:rPr>
          <w:sz w:val="28"/>
          <w:szCs w:val="28"/>
        </w:rPr>
        <w:t>,</w:t>
      </w:r>
      <w:r w:rsidR="00186211">
        <w:rPr>
          <w:sz w:val="28"/>
          <w:szCs w:val="28"/>
        </w:rPr>
        <w:t>7</w:t>
      </w:r>
      <w:r w:rsidR="0043669D">
        <w:rPr>
          <w:sz w:val="28"/>
          <w:szCs w:val="28"/>
        </w:rPr>
        <w:t>0</w:t>
      </w:r>
      <w:r w:rsidR="00DB4A4E">
        <w:rPr>
          <w:sz w:val="28"/>
          <w:szCs w:val="28"/>
        </w:rPr>
        <w:t>» заменить цифрами «</w:t>
      </w:r>
      <w:r w:rsidR="00805F0F">
        <w:rPr>
          <w:sz w:val="28"/>
          <w:szCs w:val="28"/>
        </w:rPr>
        <w:t>4</w:t>
      </w:r>
      <w:r w:rsidR="00186211">
        <w:rPr>
          <w:sz w:val="28"/>
          <w:szCs w:val="28"/>
        </w:rPr>
        <w:t> 0</w:t>
      </w:r>
      <w:r w:rsidR="007E4046">
        <w:rPr>
          <w:sz w:val="28"/>
          <w:szCs w:val="28"/>
        </w:rPr>
        <w:t>0</w:t>
      </w:r>
      <w:r w:rsidR="00987FDD">
        <w:rPr>
          <w:sz w:val="28"/>
          <w:szCs w:val="28"/>
        </w:rPr>
        <w:t>5 712 708,60</w:t>
      </w:r>
      <w:r>
        <w:rPr>
          <w:sz w:val="28"/>
          <w:szCs w:val="28"/>
        </w:rPr>
        <w:t xml:space="preserve">», </w:t>
      </w:r>
      <w:r w:rsidR="00BB74BE">
        <w:rPr>
          <w:sz w:val="28"/>
          <w:szCs w:val="28"/>
        </w:rPr>
        <w:t>цифры «2</w:t>
      </w:r>
      <w:r w:rsidR="00186211">
        <w:rPr>
          <w:sz w:val="28"/>
          <w:szCs w:val="28"/>
        </w:rPr>
        <w:t> 590 506 164,95</w:t>
      </w:r>
      <w:r w:rsidR="00BB74BE">
        <w:rPr>
          <w:sz w:val="28"/>
          <w:szCs w:val="28"/>
        </w:rPr>
        <w:t>» заменить цифрами «</w:t>
      </w:r>
      <w:r w:rsidR="007E4046">
        <w:rPr>
          <w:sz w:val="28"/>
          <w:szCs w:val="28"/>
        </w:rPr>
        <w:t>2</w:t>
      </w:r>
      <w:r w:rsidR="00186211">
        <w:rPr>
          <w:sz w:val="28"/>
          <w:szCs w:val="28"/>
        </w:rPr>
        <w:t> 572 </w:t>
      </w:r>
      <w:r w:rsidR="00987FDD">
        <w:rPr>
          <w:sz w:val="28"/>
          <w:szCs w:val="28"/>
        </w:rPr>
        <w:t>448</w:t>
      </w:r>
      <w:r w:rsidR="00186211">
        <w:rPr>
          <w:sz w:val="28"/>
          <w:szCs w:val="28"/>
        </w:rPr>
        <w:t> 08</w:t>
      </w:r>
      <w:r w:rsidR="00987FDD">
        <w:rPr>
          <w:sz w:val="28"/>
          <w:szCs w:val="28"/>
        </w:rPr>
        <w:t>0</w:t>
      </w:r>
      <w:r w:rsidR="00186211">
        <w:rPr>
          <w:sz w:val="28"/>
          <w:szCs w:val="28"/>
        </w:rPr>
        <w:t>,63</w:t>
      </w:r>
      <w:r w:rsidR="00BB74BE">
        <w:rPr>
          <w:sz w:val="28"/>
          <w:szCs w:val="28"/>
        </w:rPr>
        <w:t xml:space="preserve">», </w:t>
      </w:r>
      <w:r>
        <w:rPr>
          <w:sz w:val="28"/>
          <w:szCs w:val="28"/>
        </w:rPr>
        <w:t>цифры «</w:t>
      </w:r>
      <w:r w:rsidR="00526C94">
        <w:rPr>
          <w:sz w:val="28"/>
          <w:szCs w:val="28"/>
        </w:rPr>
        <w:t>1</w:t>
      </w:r>
      <w:r w:rsidR="00186211">
        <w:rPr>
          <w:sz w:val="28"/>
          <w:szCs w:val="28"/>
        </w:rPr>
        <w:t> 430 168 311,75</w:t>
      </w:r>
      <w:r>
        <w:rPr>
          <w:sz w:val="28"/>
          <w:szCs w:val="28"/>
        </w:rPr>
        <w:t>» заменить цифрами «1</w:t>
      </w:r>
      <w:r w:rsidR="00987FDD">
        <w:rPr>
          <w:sz w:val="28"/>
          <w:szCs w:val="28"/>
        </w:rPr>
        <w:t> 433 264 627,97</w:t>
      </w:r>
      <w:r w:rsidR="00992F0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7FDD" w:rsidRDefault="001E173A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10597E">
        <w:rPr>
          <w:sz w:val="28"/>
          <w:szCs w:val="28"/>
        </w:rPr>
        <w:lastRenderedPageBreak/>
        <w:t xml:space="preserve">в </w:t>
      </w:r>
      <w:r w:rsidR="00DC07C0" w:rsidRPr="0010597E">
        <w:rPr>
          <w:sz w:val="28"/>
          <w:szCs w:val="28"/>
        </w:rPr>
        <w:t xml:space="preserve">подпункте 2 </w:t>
      </w:r>
      <w:r w:rsidRPr="0010597E">
        <w:rPr>
          <w:sz w:val="28"/>
          <w:szCs w:val="28"/>
        </w:rPr>
        <w:t>пункт</w:t>
      </w:r>
      <w:r w:rsidR="00DC07C0" w:rsidRPr="0010597E">
        <w:rPr>
          <w:sz w:val="28"/>
          <w:szCs w:val="28"/>
        </w:rPr>
        <w:t>а</w:t>
      </w:r>
      <w:r w:rsidR="00A3560B">
        <w:rPr>
          <w:sz w:val="28"/>
          <w:szCs w:val="28"/>
        </w:rPr>
        <w:t xml:space="preserve"> </w:t>
      </w:r>
      <w:r w:rsidR="00DC07C0" w:rsidRPr="0010597E">
        <w:rPr>
          <w:sz w:val="28"/>
          <w:szCs w:val="28"/>
        </w:rPr>
        <w:t>1</w:t>
      </w:r>
      <w:r w:rsidRPr="0010597E">
        <w:rPr>
          <w:sz w:val="28"/>
          <w:szCs w:val="28"/>
        </w:rPr>
        <w:t xml:space="preserve"> цифры «</w:t>
      </w:r>
      <w:r w:rsidR="00DF5E51">
        <w:rPr>
          <w:sz w:val="28"/>
          <w:szCs w:val="28"/>
        </w:rPr>
        <w:t>5</w:t>
      </w:r>
      <w:r w:rsidR="00186211">
        <w:rPr>
          <w:sz w:val="28"/>
          <w:szCs w:val="28"/>
        </w:rPr>
        <w:t> 366 921 934,98</w:t>
      </w:r>
      <w:r w:rsidRPr="0010597E">
        <w:rPr>
          <w:sz w:val="28"/>
          <w:szCs w:val="28"/>
        </w:rPr>
        <w:t>» заменить цифрами «</w:t>
      </w:r>
      <w:r w:rsidR="004D7B11">
        <w:rPr>
          <w:sz w:val="28"/>
          <w:szCs w:val="28"/>
        </w:rPr>
        <w:t>5</w:t>
      </w:r>
      <w:r w:rsidR="00987FDD">
        <w:rPr>
          <w:sz w:val="28"/>
          <w:szCs w:val="28"/>
        </w:rPr>
        <w:t> 348 214 798,70</w:t>
      </w:r>
      <w:r w:rsidRPr="005E3D46">
        <w:rPr>
          <w:sz w:val="28"/>
          <w:szCs w:val="28"/>
        </w:rPr>
        <w:t>»</w:t>
      </w:r>
      <w:r w:rsidR="00987FDD">
        <w:rPr>
          <w:sz w:val="28"/>
          <w:szCs w:val="28"/>
        </w:rPr>
        <w:t>;</w:t>
      </w:r>
    </w:p>
    <w:p w:rsidR="001E173A" w:rsidRPr="0010597E" w:rsidRDefault="00C246AB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064">
        <w:rPr>
          <w:sz w:val="28"/>
          <w:szCs w:val="28"/>
        </w:rPr>
        <w:t>в подпункте 3 пункта 1 цифры «1 346 247 458,28» заменить цифрами «1 342 502 090,10».</w:t>
      </w:r>
    </w:p>
    <w:p w:rsidR="0025344E" w:rsidRDefault="00410689" w:rsidP="001D57AC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5344E">
        <w:rPr>
          <w:sz w:val="28"/>
          <w:szCs w:val="28"/>
        </w:rPr>
        <w:t xml:space="preserve">1.4. </w:t>
      </w:r>
      <w:r w:rsidR="00637346">
        <w:rPr>
          <w:sz w:val="28"/>
          <w:szCs w:val="28"/>
        </w:rPr>
        <w:t>приложения 3;6-11</w:t>
      </w:r>
      <w:r w:rsidR="0025344E" w:rsidRPr="0025344E">
        <w:rPr>
          <w:sz w:val="28"/>
          <w:szCs w:val="28"/>
        </w:rPr>
        <w:t>;15,16</w:t>
      </w:r>
      <w:r w:rsidR="0025344E">
        <w:rPr>
          <w:sz w:val="28"/>
          <w:szCs w:val="28"/>
        </w:rPr>
        <w:t xml:space="preserve"> </w:t>
      </w:r>
      <w:r w:rsidR="0025344E"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637346">
        <w:rPr>
          <w:sz w:val="28"/>
          <w:szCs w:val="28"/>
        </w:rPr>
        <w:t>1-9</w:t>
      </w:r>
      <w:r w:rsidR="0025344E" w:rsidRPr="0025344E">
        <w:rPr>
          <w:sz w:val="28"/>
          <w:szCs w:val="28"/>
        </w:rPr>
        <w:t xml:space="preserve"> к настоящему решению.</w:t>
      </w:r>
    </w:p>
    <w:p w:rsidR="00D81376" w:rsidRPr="00216CAD" w:rsidRDefault="00D81376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1250E8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Default="00D81376" w:rsidP="001250E8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Pr="000F42AB">
        <w:rPr>
          <w:color w:val="000000"/>
          <w:sz w:val="28"/>
          <w:szCs w:val="28"/>
        </w:rPr>
        <w:t>.</w:t>
      </w:r>
      <w:r w:rsidR="00BC2453">
        <w:rPr>
          <w:sz w:val="28"/>
          <w:szCs w:val="28"/>
        </w:rPr>
        <w:t>,</w:t>
      </w:r>
      <w:r w:rsidR="00CA1EE5">
        <w:rPr>
          <w:sz w:val="28"/>
          <w:szCs w:val="28"/>
        </w:rPr>
        <w:t xml:space="preserve"> </w:t>
      </w:r>
      <w:r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p w:rsidR="00993DC6" w:rsidRDefault="00993DC6" w:rsidP="00993DC6">
      <w:pPr>
        <w:tabs>
          <w:tab w:val="left" w:pos="1276"/>
          <w:tab w:val="left" w:pos="1701"/>
        </w:tabs>
        <w:suppressAutoHyphens/>
        <w:spacing w:line="360" w:lineRule="auto"/>
        <w:ind w:left="851"/>
        <w:jc w:val="both"/>
        <w:rPr>
          <w:sz w:val="28"/>
          <w:szCs w:val="28"/>
        </w:rPr>
      </w:pPr>
    </w:p>
    <w:tbl>
      <w:tblPr>
        <w:tblW w:w="91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5"/>
        <w:gridCol w:w="4597"/>
      </w:tblGrid>
      <w:tr w:rsidR="00AB1942" w:rsidRPr="006713D2" w:rsidTr="00DC07C0">
        <w:trPr>
          <w:trHeight w:val="2317"/>
        </w:trPr>
        <w:tc>
          <w:tcPr>
            <w:tcW w:w="4595" w:type="dxa"/>
          </w:tcPr>
          <w:p w:rsidR="00DC07C0" w:rsidRDefault="00DC07C0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AB1942" w:rsidRPr="006713D2" w:rsidRDefault="005E3D46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0F42AB" w:rsidRPr="006713D2" w:rsidRDefault="000F42AB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Pr="006713D2" w:rsidRDefault="000F42AB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Pr="006713D2" w:rsidRDefault="00B31CBA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5E3D4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526C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97" w:type="dxa"/>
          </w:tcPr>
          <w:p w:rsidR="00DC07C0" w:rsidRDefault="00DC07C0" w:rsidP="001250E8">
            <w:pPr>
              <w:pStyle w:val="2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942" w:rsidRDefault="00B31CBA" w:rsidP="001250E8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993DC6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54BE0">
              <w:rPr>
                <w:rFonts w:ascii="Times New Roman" w:hAnsi="Times New Roman"/>
                <w:b/>
                <w:sz w:val="28"/>
                <w:szCs w:val="28"/>
              </w:rPr>
              <w:t>Н. К. Сидоркина</w:t>
            </w:r>
          </w:p>
          <w:p w:rsidR="009C4B87" w:rsidRPr="009C4B87" w:rsidRDefault="009C4B87" w:rsidP="001250E8">
            <w:pPr>
              <w:suppressAutoHyphens/>
            </w:pPr>
          </w:p>
          <w:p w:rsidR="000F42AB" w:rsidRPr="006713D2" w:rsidRDefault="000F42AB" w:rsidP="001250E8">
            <w:pPr>
              <w:suppressAutoHyphens/>
              <w:rPr>
                <w:sz w:val="28"/>
                <w:szCs w:val="28"/>
              </w:rPr>
            </w:pPr>
          </w:p>
          <w:p w:rsidR="000F42AB" w:rsidRPr="006713D2" w:rsidRDefault="00526C94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993DC6">
              <w:rPr>
                <w:b/>
                <w:sz w:val="28"/>
                <w:szCs w:val="28"/>
              </w:rPr>
              <w:t xml:space="preserve">       </w:t>
            </w:r>
            <w:r w:rsidR="00B31CBA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B31CBA">
              <w:rPr>
                <w:b/>
                <w:sz w:val="28"/>
                <w:szCs w:val="28"/>
              </w:rPr>
              <w:t>Абильманов</w:t>
            </w:r>
            <w:proofErr w:type="spellEnd"/>
          </w:p>
          <w:p w:rsidR="00AB1942" w:rsidRPr="006713D2" w:rsidRDefault="00AB1942" w:rsidP="001250E8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2576DE" w:rsidRPr="006713D2" w:rsidRDefault="002576DE" w:rsidP="001250E8">
      <w:pPr>
        <w:tabs>
          <w:tab w:val="left" w:pos="7350"/>
        </w:tabs>
        <w:suppressAutoHyphens/>
        <w:rPr>
          <w:b/>
          <w:sz w:val="28"/>
          <w:szCs w:val="28"/>
        </w:rPr>
      </w:pPr>
    </w:p>
    <w:sectPr w:rsidR="002576DE" w:rsidRPr="006713D2" w:rsidSect="001250E8">
      <w:headerReference w:type="even" r:id="rId10"/>
      <w:headerReference w:type="default" r:id="rId11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AE" w:rsidRDefault="00D47AAE" w:rsidP="00D63C55">
      <w:r>
        <w:separator/>
      </w:r>
    </w:p>
  </w:endnote>
  <w:endnote w:type="continuationSeparator" w:id="0">
    <w:p w:rsidR="00D47AAE" w:rsidRDefault="00D47AAE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AE" w:rsidRDefault="00D47AAE" w:rsidP="00D63C55">
      <w:r>
        <w:separator/>
      </w:r>
    </w:p>
  </w:footnote>
  <w:footnote w:type="continuationSeparator" w:id="0">
    <w:p w:rsidR="00D47AAE" w:rsidRDefault="00D47AAE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3DC6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D8F"/>
    <w:rsid w:val="00011815"/>
    <w:rsid w:val="00027E05"/>
    <w:rsid w:val="00046133"/>
    <w:rsid w:val="00084FE9"/>
    <w:rsid w:val="000A3036"/>
    <w:rsid w:val="000B114F"/>
    <w:rsid w:val="000B1E32"/>
    <w:rsid w:val="000C597A"/>
    <w:rsid w:val="000D7529"/>
    <w:rsid w:val="000D768C"/>
    <w:rsid w:val="000D7FA1"/>
    <w:rsid w:val="000E25A3"/>
    <w:rsid w:val="000F22E2"/>
    <w:rsid w:val="000F2FCF"/>
    <w:rsid w:val="000F42AB"/>
    <w:rsid w:val="000F5908"/>
    <w:rsid w:val="00100151"/>
    <w:rsid w:val="0010597E"/>
    <w:rsid w:val="00106402"/>
    <w:rsid w:val="00115B71"/>
    <w:rsid w:val="00116899"/>
    <w:rsid w:val="00117E51"/>
    <w:rsid w:val="00120F86"/>
    <w:rsid w:val="00124AAD"/>
    <w:rsid w:val="001250E8"/>
    <w:rsid w:val="00145113"/>
    <w:rsid w:val="0015265F"/>
    <w:rsid w:val="00170874"/>
    <w:rsid w:val="00171BC7"/>
    <w:rsid w:val="001738E8"/>
    <w:rsid w:val="00173EF8"/>
    <w:rsid w:val="00186211"/>
    <w:rsid w:val="00195219"/>
    <w:rsid w:val="001A70BC"/>
    <w:rsid w:val="001B1F1B"/>
    <w:rsid w:val="001B4D9D"/>
    <w:rsid w:val="001B5C13"/>
    <w:rsid w:val="001B7799"/>
    <w:rsid w:val="001C2838"/>
    <w:rsid w:val="001C6BFD"/>
    <w:rsid w:val="001D4563"/>
    <w:rsid w:val="001D57AC"/>
    <w:rsid w:val="001E173A"/>
    <w:rsid w:val="00203D97"/>
    <w:rsid w:val="00216CAD"/>
    <w:rsid w:val="0023076A"/>
    <w:rsid w:val="0023753E"/>
    <w:rsid w:val="0025344E"/>
    <w:rsid w:val="002576DE"/>
    <w:rsid w:val="00257E17"/>
    <w:rsid w:val="00263180"/>
    <w:rsid w:val="00263EC7"/>
    <w:rsid w:val="0027114D"/>
    <w:rsid w:val="002815FB"/>
    <w:rsid w:val="002839C4"/>
    <w:rsid w:val="00291526"/>
    <w:rsid w:val="002A2CC1"/>
    <w:rsid w:val="002A65C1"/>
    <w:rsid w:val="002B057E"/>
    <w:rsid w:val="002B1C86"/>
    <w:rsid w:val="002B1CEE"/>
    <w:rsid w:val="002C4D5A"/>
    <w:rsid w:val="002C5917"/>
    <w:rsid w:val="002D0E5B"/>
    <w:rsid w:val="002E7A0A"/>
    <w:rsid w:val="002F2D70"/>
    <w:rsid w:val="003162BA"/>
    <w:rsid w:val="003164B9"/>
    <w:rsid w:val="00322AA0"/>
    <w:rsid w:val="00324D8F"/>
    <w:rsid w:val="0033426C"/>
    <w:rsid w:val="00342163"/>
    <w:rsid w:val="00344E61"/>
    <w:rsid w:val="0035616C"/>
    <w:rsid w:val="00356B26"/>
    <w:rsid w:val="00371A9F"/>
    <w:rsid w:val="003768E6"/>
    <w:rsid w:val="00377989"/>
    <w:rsid w:val="0038373C"/>
    <w:rsid w:val="00391316"/>
    <w:rsid w:val="003A0740"/>
    <w:rsid w:val="003B181F"/>
    <w:rsid w:val="003B76CB"/>
    <w:rsid w:val="003D1652"/>
    <w:rsid w:val="003D2879"/>
    <w:rsid w:val="003E4142"/>
    <w:rsid w:val="004007E0"/>
    <w:rsid w:val="00410689"/>
    <w:rsid w:val="00416E46"/>
    <w:rsid w:val="00417DD5"/>
    <w:rsid w:val="004311BB"/>
    <w:rsid w:val="0043669D"/>
    <w:rsid w:val="004370AD"/>
    <w:rsid w:val="00437206"/>
    <w:rsid w:val="00437562"/>
    <w:rsid w:val="0043775A"/>
    <w:rsid w:val="00442ABC"/>
    <w:rsid w:val="00445C21"/>
    <w:rsid w:val="00451669"/>
    <w:rsid w:val="00465596"/>
    <w:rsid w:val="0047446F"/>
    <w:rsid w:val="00485AC9"/>
    <w:rsid w:val="00485BBB"/>
    <w:rsid w:val="00486528"/>
    <w:rsid w:val="004A6A54"/>
    <w:rsid w:val="004B3F7B"/>
    <w:rsid w:val="004B5994"/>
    <w:rsid w:val="004B5F5A"/>
    <w:rsid w:val="004B655D"/>
    <w:rsid w:val="004D7B11"/>
    <w:rsid w:val="004F291A"/>
    <w:rsid w:val="004F2F8A"/>
    <w:rsid w:val="00501E72"/>
    <w:rsid w:val="00507EA7"/>
    <w:rsid w:val="005155CC"/>
    <w:rsid w:val="00526C94"/>
    <w:rsid w:val="00542556"/>
    <w:rsid w:val="005525A8"/>
    <w:rsid w:val="00553157"/>
    <w:rsid w:val="0055405C"/>
    <w:rsid w:val="00565214"/>
    <w:rsid w:val="00567D29"/>
    <w:rsid w:val="00571588"/>
    <w:rsid w:val="005720A2"/>
    <w:rsid w:val="005739D8"/>
    <w:rsid w:val="00574FD4"/>
    <w:rsid w:val="00593FAC"/>
    <w:rsid w:val="005A1305"/>
    <w:rsid w:val="005B52A5"/>
    <w:rsid w:val="005C75D9"/>
    <w:rsid w:val="005D6EE6"/>
    <w:rsid w:val="005E3D46"/>
    <w:rsid w:val="00601ACA"/>
    <w:rsid w:val="0060684C"/>
    <w:rsid w:val="00623B59"/>
    <w:rsid w:val="00637346"/>
    <w:rsid w:val="00642F3E"/>
    <w:rsid w:val="00643A2A"/>
    <w:rsid w:val="00651B02"/>
    <w:rsid w:val="00654400"/>
    <w:rsid w:val="00656B1A"/>
    <w:rsid w:val="00661847"/>
    <w:rsid w:val="0066202E"/>
    <w:rsid w:val="00664F4F"/>
    <w:rsid w:val="006713D2"/>
    <w:rsid w:val="00671486"/>
    <w:rsid w:val="00674C69"/>
    <w:rsid w:val="006826BB"/>
    <w:rsid w:val="00686ED2"/>
    <w:rsid w:val="006A06DE"/>
    <w:rsid w:val="006B36BF"/>
    <w:rsid w:val="006D6F75"/>
    <w:rsid w:val="006E09B7"/>
    <w:rsid w:val="006E3160"/>
    <w:rsid w:val="006E32F9"/>
    <w:rsid w:val="006E4A10"/>
    <w:rsid w:val="006E7064"/>
    <w:rsid w:val="006F6A42"/>
    <w:rsid w:val="00710986"/>
    <w:rsid w:val="007276CA"/>
    <w:rsid w:val="00740B71"/>
    <w:rsid w:val="00744B44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858"/>
    <w:rsid w:val="007B6B31"/>
    <w:rsid w:val="007C0F1B"/>
    <w:rsid w:val="007C1C41"/>
    <w:rsid w:val="007C2BF6"/>
    <w:rsid w:val="007C5A7B"/>
    <w:rsid w:val="007D0BC5"/>
    <w:rsid w:val="007E095A"/>
    <w:rsid w:val="007E1437"/>
    <w:rsid w:val="007E160E"/>
    <w:rsid w:val="007E4046"/>
    <w:rsid w:val="007F1370"/>
    <w:rsid w:val="008001D8"/>
    <w:rsid w:val="0080403D"/>
    <w:rsid w:val="00805F0F"/>
    <w:rsid w:val="00812D32"/>
    <w:rsid w:val="00820FB9"/>
    <w:rsid w:val="008226B0"/>
    <w:rsid w:val="0083761F"/>
    <w:rsid w:val="00854C50"/>
    <w:rsid w:val="00855E30"/>
    <w:rsid w:val="0086340B"/>
    <w:rsid w:val="00863D70"/>
    <w:rsid w:val="00863E84"/>
    <w:rsid w:val="00866440"/>
    <w:rsid w:val="00872C02"/>
    <w:rsid w:val="00874F17"/>
    <w:rsid w:val="00882CBE"/>
    <w:rsid w:val="008847CC"/>
    <w:rsid w:val="00895CF0"/>
    <w:rsid w:val="008B0F7F"/>
    <w:rsid w:val="008D3650"/>
    <w:rsid w:val="008E14DF"/>
    <w:rsid w:val="008E3514"/>
    <w:rsid w:val="008E3747"/>
    <w:rsid w:val="008E3BA7"/>
    <w:rsid w:val="008E5F8D"/>
    <w:rsid w:val="008F56F4"/>
    <w:rsid w:val="009079A5"/>
    <w:rsid w:val="00910220"/>
    <w:rsid w:val="009445EB"/>
    <w:rsid w:val="00953663"/>
    <w:rsid w:val="00954838"/>
    <w:rsid w:val="00954BE0"/>
    <w:rsid w:val="009564FB"/>
    <w:rsid w:val="00956964"/>
    <w:rsid w:val="00957A68"/>
    <w:rsid w:val="00961F69"/>
    <w:rsid w:val="00962284"/>
    <w:rsid w:val="009804D4"/>
    <w:rsid w:val="00980E94"/>
    <w:rsid w:val="009838FA"/>
    <w:rsid w:val="00984E1E"/>
    <w:rsid w:val="00987FDD"/>
    <w:rsid w:val="00992F07"/>
    <w:rsid w:val="0099317B"/>
    <w:rsid w:val="00993DC6"/>
    <w:rsid w:val="00996FD6"/>
    <w:rsid w:val="009B1C23"/>
    <w:rsid w:val="009C0291"/>
    <w:rsid w:val="009C3D7B"/>
    <w:rsid w:val="009C4B87"/>
    <w:rsid w:val="009C6B35"/>
    <w:rsid w:val="009D0739"/>
    <w:rsid w:val="009E03D0"/>
    <w:rsid w:val="009E5768"/>
    <w:rsid w:val="009F36E0"/>
    <w:rsid w:val="009F5353"/>
    <w:rsid w:val="009F777D"/>
    <w:rsid w:val="00A11225"/>
    <w:rsid w:val="00A24BF9"/>
    <w:rsid w:val="00A2623C"/>
    <w:rsid w:val="00A271C9"/>
    <w:rsid w:val="00A33172"/>
    <w:rsid w:val="00A33A7B"/>
    <w:rsid w:val="00A3560B"/>
    <w:rsid w:val="00A65A44"/>
    <w:rsid w:val="00A7643F"/>
    <w:rsid w:val="00A8488C"/>
    <w:rsid w:val="00A84E6F"/>
    <w:rsid w:val="00AA20EE"/>
    <w:rsid w:val="00AB1942"/>
    <w:rsid w:val="00AB5EE3"/>
    <w:rsid w:val="00AC1562"/>
    <w:rsid w:val="00AC4940"/>
    <w:rsid w:val="00AC77F1"/>
    <w:rsid w:val="00AD6770"/>
    <w:rsid w:val="00B02C38"/>
    <w:rsid w:val="00B0339E"/>
    <w:rsid w:val="00B10483"/>
    <w:rsid w:val="00B220B4"/>
    <w:rsid w:val="00B2776B"/>
    <w:rsid w:val="00B31476"/>
    <w:rsid w:val="00B31919"/>
    <w:rsid w:val="00B31CBA"/>
    <w:rsid w:val="00B33368"/>
    <w:rsid w:val="00B339CB"/>
    <w:rsid w:val="00B34767"/>
    <w:rsid w:val="00B50BCD"/>
    <w:rsid w:val="00B62B55"/>
    <w:rsid w:val="00B63C74"/>
    <w:rsid w:val="00B70411"/>
    <w:rsid w:val="00B72CF7"/>
    <w:rsid w:val="00B87590"/>
    <w:rsid w:val="00B927B5"/>
    <w:rsid w:val="00BA25AD"/>
    <w:rsid w:val="00BB6A6B"/>
    <w:rsid w:val="00BB74BE"/>
    <w:rsid w:val="00BC2453"/>
    <w:rsid w:val="00BD3011"/>
    <w:rsid w:val="00BE0530"/>
    <w:rsid w:val="00BE44E9"/>
    <w:rsid w:val="00BF42B3"/>
    <w:rsid w:val="00C02AB8"/>
    <w:rsid w:val="00C03E05"/>
    <w:rsid w:val="00C1690A"/>
    <w:rsid w:val="00C246AB"/>
    <w:rsid w:val="00C349B4"/>
    <w:rsid w:val="00C35B68"/>
    <w:rsid w:val="00C45569"/>
    <w:rsid w:val="00C524F7"/>
    <w:rsid w:val="00C56FD0"/>
    <w:rsid w:val="00C6408C"/>
    <w:rsid w:val="00C76968"/>
    <w:rsid w:val="00C80652"/>
    <w:rsid w:val="00C91F05"/>
    <w:rsid w:val="00C92F46"/>
    <w:rsid w:val="00C96531"/>
    <w:rsid w:val="00C96C97"/>
    <w:rsid w:val="00CA1EE5"/>
    <w:rsid w:val="00CA30D9"/>
    <w:rsid w:val="00CA7B11"/>
    <w:rsid w:val="00CB0998"/>
    <w:rsid w:val="00CB09E9"/>
    <w:rsid w:val="00CB5632"/>
    <w:rsid w:val="00CE266A"/>
    <w:rsid w:val="00CE467B"/>
    <w:rsid w:val="00CF6CA4"/>
    <w:rsid w:val="00D1370F"/>
    <w:rsid w:val="00D26124"/>
    <w:rsid w:val="00D409A3"/>
    <w:rsid w:val="00D47AAE"/>
    <w:rsid w:val="00D50414"/>
    <w:rsid w:val="00D63420"/>
    <w:rsid w:val="00D63C55"/>
    <w:rsid w:val="00D64052"/>
    <w:rsid w:val="00D65C71"/>
    <w:rsid w:val="00D7580A"/>
    <w:rsid w:val="00D81376"/>
    <w:rsid w:val="00D819F6"/>
    <w:rsid w:val="00D90AEB"/>
    <w:rsid w:val="00D90EB0"/>
    <w:rsid w:val="00D9178E"/>
    <w:rsid w:val="00DA75D4"/>
    <w:rsid w:val="00DB4A4E"/>
    <w:rsid w:val="00DC07C0"/>
    <w:rsid w:val="00DC272A"/>
    <w:rsid w:val="00DC2A5D"/>
    <w:rsid w:val="00DE0132"/>
    <w:rsid w:val="00DF5E51"/>
    <w:rsid w:val="00DF7D41"/>
    <w:rsid w:val="00E011FB"/>
    <w:rsid w:val="00E056EC"/>
    <w:rsid w:val="00E1131F"/>
    <w:rsid w:val="00E12D24"/>
    <w:rsid w:val="00E20FC7"/>
    <w:rsid w:val="00E25A18"/>
    <w:rsid w:val="00E32466"/>
    <w:rsid w:val="00E335F5"/>
    <w:rsid w:val="00E3666A"/>
    <w:rsid w:val="00E447C1"/>
    <w:rsid w:val="00E47359"/>
    <w:rsid w:val="00E526EA"/>
    <w:rsid w:val="00E544AE"/>
    <w:rsid w:val="00E604C7"/>
    <w:rsid w:val="00E64B7D"/>
    <w:rsid w:val="00E72B74"/>
    <w:rsid w:val="00E7473B"/>
    <w:rsid w:val="00E9009F"/>
    <w:rsid w:val="00E92355"/>
    <w:rsid w:val="00EA7790"/>
    <w:rsid w:val="00EB2EDD"/>
    <w:rsid w:val="00EB2FB9"/>
    <w:rsid w:val="00EC0F55"/>
    <w:rsid w:val="00ED4E8C"/>
    <w:rsid w:val="00EE32C6"/>
    <w:rsid w:val="00EE5E79"/>
    <w:rsid w:val="00F003BD"/>
    <w:rsid w:val="00F07EBF"/>
    <w:rsid w:val="00F156E0"/>
    <w:rsid w:val="00F1711C"/>
    <w:rsid w:val="00F27A39"/>
    <w:rsid w:val="00F305A8"/>
    <w:rsid w:val="00F32F80"/>
    <w:rsid w:val="00F34BA5"/>
    <w:rsid w:val="00F40AA9"/>
    <w:rsid w:val="00F47561"/>
    <w:rsid w:val="00F61EF4"/>
    <w:rsid w:val="00F653AE"/>
    <w:rsid w:val="00F71F8F"/>
    <w:rsid w:val="00F86999"/>
    <w:rsid w:val="00F94A68"/>
    <w:rsid w:val="00F9534A"/>
    <w:rsid w:val="00FA4FA0"/>
    <w:rsid w:val="00FC2AE4"/>
    <w:rsid w:val="00FC42D9"/>
    <w:rsid w:val="00FD4EAE"/>
    <w:rsid w:val="00FF01BD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61B8-1275-4F28-A409-D1BE823D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13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8</cp:revision>
  <cp:lastPrinted>2019-10-07T00:33:00Z</cp:lastPrinted>
  <dcterms:created xsi:type="dcterms:W3CDTF">2019-12-03T23:41:00Z</dcterms:created>
  <dcterms:modified xsi:type="dcterms:W3CDTF">2020-04-09T02:51:00Z</dcterms:modified>
</cp:coreProperties>
</file>