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651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845873" w:rsidRPr="006713D2" w:rsidTr="006267E4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845873" w:rsidRPr="006713D2" w:rsidRDefault="00845873" w:rsidP="008458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845873" w:rsidRPr="006713D2" w:rsidRDefault="00845873" w:rsidP="008458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845873" w:rsidRPr="006713D2" w:rsidRDefault="00845873" w:rsidP="00845873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845873" w:rsidRPr="006713D2" w:rsidRDefault="00845873" w:rsidP="00845873">
            <w:pPr>
              <w:rPr>
                <w:sz w:val="28"/>
                <w:szCs w:val="28"/>
              </w:rPr>
            </w:pPr>
          </w:p>
          <w:p w:rsidR="00845873" w:rsidRPr="006713D2" w:rsidRDefault="00845873" w:rsidP="00845873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845873" w:rsidRPr="006713D2" w:rsidRDefault="00845873" w:rsidP="00845873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845873" w:rsidRPr="006713D2" w:rsidRDefault="00845873" w:rsidP="008458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5FA02E" wp14:editId="43910344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845873" w:rsidRPr="006713D2" w:rsidRDefault="00845873" w:rsidP="008458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845873" w:rsidRPr="006713D2" w:rsidRDefault="006267E4" w:rsidP="008458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267E4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6267E4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6267E4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«</w:t>
            </w:r>
            <w:r w:rsidR="00845873"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845873"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845873" w:rsidRPr="006713D2" w:rsidRDefault="00845873" w:rsidP="00845873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845873" w:rsidRPr="006713D2" w:rsidRDefault="00845873" w:rsidP="00845873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845873" w:rsidRPr="006267E4" w:rsidRDefault="00845873" w:rsidP="00845873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845873" w:rsidRPr="006713D2" w:rsidRDefault="00845873" w:rsidP="008458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5873" w:rsidRPr="006713D2" w:rsidTr="006267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6267E4" w:rsidRDefault="006267E4" w:rsidP="00626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45873" w:rsidRPr="006713D2">
              <w:rPr>
                <w:b/>
                <w:sz w:val="28"/>
                <w:szCs w:val="28"/>
              </w:rPr>
              <w:t>РЕШЕНИЕ</w:t>
            </w:r>
          </w:p>
          <w:p w:rsidR="00845873" w:rsidRPr="006267E4" w:rsidRDefault="006267E4" w:rsidP="006267E4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267E4">
              <w:rPr>
                <w:b/>
                <w:sz w:val="28"/>
                <w:szCs w:val="28"/>
              </w:rPr>
              <w:t>СЕССИИ</w:t>
            </w:r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:rsidR="006267E4" w:rsidRDefault="006267E4" w:rsidP="00845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СЕССИЯ</w:t>
            </w:r>
          </w:p>
          <w:p w:rsidR="00845873" w:rsidRDefault="006267E4" w:rsidP="00845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845873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45873" w:rsidRPr="006713D2">
              <w:rPr>
                <w:b/>
                <w:sz w:val="28"/>
                <w:szCs w:val="28"/>
              </w:rPr>
              <w:t>ҺААРЫЫ</w:t>
            </w:r>
          </w:p>
          <w:p w:rsidR="006267E4" w:rsidRPr="006713D2" w:rsidRDefault="006267E4" w:rsidP="008458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873" w:rsidRPr="006713D2" w:rsidTr="006267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845873" w:rsidRPr="006713D2" w:rsidRDefault="006267E4" w:rsidP="006267E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845873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5873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2"/>
          </w:tcPr>
          <w:p w:rsidR="00845873" w:rsidRDefault="006267E4" w:rsidP="008458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="00845873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845873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6267E4" w:rsidRPr="006713D2" w:rsidRDefault="006267E4" w:rsidP="008458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873" w:rsidRPr="006713D2" w:rsidTr="006267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845873" w:rsidRPr="006713D2" w:rsidRDefault="006267E4" w:rsidP="006267E4">
            <w:pPr>
              <w:tabs>
                <w:tab w:val="left" w:pos="7080"/>
              </w:tabs>
              <w:ind w:right="283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03 декабря </w:t>
            </w:r>
            <w:r w:rsidR="00845873">
              <w:rPr>
                <w:b/>
                <w:snapToGrid w:val="0"/>
                <w:sz w:val="28"/>
                <w:szCs w:val="28"/>
              </w:rPr>
              <w:t>2020</w:t>
            </w:r>
            <w:r w:rsidR="00845873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napToGrid w:val="0"/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6267E4">
              <w:rPr>
                <w:b/>
                <w:snapToGrid w:val="0"/>
                <w:sz w:val="28"/>
                <w:szCs w:val="28"/>
              </w:rPr>
              <w:t>1-5</w:t>
            </w:r>
          </w:p>
          <w:p w:rsidR="00845873" w:rsidRPr="008847CC" w:rsidRDefault="00845873" w:rsidP="006267E4">
            <w:pPr>
              <w:ind w:left="284" w:right="283"/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845873" w:rsidRPr="006713D2" w:rsidTr="006267E4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845873" w:rsidRDefault="00845873" w:rsidP="006267E4">
            <w:pPr>
              <w:suppressAutoHyphens/>
              <w:ind w:left="284" w:right="283"/>
              <w:jc w:val="center"/>
              <w:rPr>
                <w:b/>
                <w:sz w:val="28"/>
                <w:szCs w:val="24"/>
              </w:rPr>
            </w:pPr>
          </w:p>
          <w:p w:rsidR="00845873" w:rsidRDefault="00845873" w:rsidP="006267E4">
            <w:pPr>
              <w:suppressAutoHyphens/>
              <w:ind w:left="284" w:right="283"/>
              <w:jc w:val="center"/>
              <w:rPr>
                <w:b/>
                <w:sz w:val="28"/>
                <w:szCs w:val="28"/>
              </w:rPr>
            </w:pPr>
          </w:p>
          <w:p w:rsidR="00845873" w:rsidRDefault="00845873" w:rsidP="006267E4">
            <w:pPr>
              <w:suppressAutoHyphens/>
              <w:ind w:left="284" w:right="283"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>О</w:t>
            </w:r>
            <w:r>
              <w:rPr>
                <w:b/>
                <w:sz w:val="28"/>
                <w:szCs w:val="24"/>
              </w:rPr>
              <w:t xml:space="preserve">б утверждении новой редакции Положения о бюджетном </w:t>
            </w:r>
            <w:r w:rsidR="00EC7372">
              <w:rPr>
                <w:b/>
                <w:sz w:val="28"/>
                <w:szCs w:val="24"/>
              </w:rPr>
              <w:t>устройстве и бюджетном процессе муниципального образования</w:t>
            </w:r>
            <w:r>
              <w:rPr>
                <w:b/>
                <w:sz w:val="28"/>
                <w:szCs w:val="24"/>
              </w:rPr>
              <w:t xml:space="preserve"> «Ленский район» Республики Саха (Якутия)</w:t>
            </w:r>
          </w:p>
          <w:p w:rsidR="00845873" w:rsidRPr="006713D2" w:rsidRDefault="00845873" w:rsidP="006267E4">
            <w:pPr>
              <w:suppressAutoHyphens/>
              <w:ind w:left="284" w:right="28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1D06" w:rsidRDefault="001738E8" w:rsidP="006267E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 w:right="283" w:firstLine="709"/>
        <w:jc w:val="both"/>
        <w:rPr>
          <w:sz w:val="28"/>
          <w:szCs w:val="28"/>
        </w:rPr>
      </w:pPr>
      <w:r w:rsidRPr="003836B0">
        <w:rPr>
          <w:sz w:val="28"/>
          <w:szCs w:val="28"/>
        </w:rPr>
        <w:t xml:space="preserve">Руководствуясь </w:t>
      </w:r>
      <w:r w:rsidR="003836B0" w:rsidRPr="003836B0">
        <w:rPr>
          <w:sz w:val="28"/>
          <w:szCs w:val="28"/>
        </w:rPr>
        <w:t xml:space="preserve">статьей 3 </w:t>
      </w:r>
      <w:r w:rsidRPr="003836B0">
        <w:rPr>
          <w:sz w:val="28"/>
          <w:szCs w:val="28"/>
        </w:rPr>
        <w:t>Бюджетн</w:t>
      </w:r>
      <w:r w:rsidR="003836B0" w:rsidRPr="003836B0">
        <w:rPr>
          <w:sz w:val="28"/>
          <w:szCs w:val="28"/>
        </w:rPr>
        <w:t>ого</w:t>
      </w:r>
      <w:r w:rsidRPr="003836B0">
        <w:rPr>
          <w:sz w:val="28"/>
          <w:szCs w:val="28"/>
        </w:rPr>
        <w:t xml:space="preserve"> кодекс</w:t>
      </w:r>
      <w:r w:rsidR="003836B0" w:rsidRPr="003836B0">
        <w:rPr>
          <w:sz w:val="28"/>
          <w:szCs w:val="28"/>
        </w:rPr>
        <w:t>а Российской Федерации от 31.07.1998 N 145-ФЗ (</w:t>
      </w:r>
      <w:r w:rsidR="005437FA">
        <w:rPr>
          <w:sz w:val="28"/>
          <w:szCs w:val="28"/>
        </w:rPr>
        <w:t>в редакции</w:t>
      </w:r>
      <w:r w:rsidR="003836B0">
        <w:rPr>
          <w:sz w:val="28"/>
          <w:szCs w:val="28"/>
        </w:rPr>
        <w:t xml:space="preserve"> от </w:t>
      </w:r>
      <w:r w:rsidR="00845873">
        <w:rPr>
          <w:sz w:val="28"/>
          <w:szCs w:val="28"/>
        </w:rPr>
        <w:t>31</w:t>
      </w:r>
      <w:r w:rsidR="003836B0">
        <w:rPr>
          <w:sz w:val="28"/>
          <w:szCs w:val="28"/>
        </w:rPr>
        <w:t>.</w:t>
      </w:r>
      <w:r w:rsidR="00845873">
        <w:rPr>
          <w:sz w:val="28"/>
          <w:szCs w:val="28"/>
        </w:rPr>
        <w:t>07.2020</w:t>
      </w:r>
      <w:r w:rsidR="003836B0" w:rsidRPr="003836B0">
        <w:rPr>
          <w:sz w:val="28"/>
          <w:szCs w:val="28"/>
        </w:rPr>
        <w:t>)</w:t>
      </w:r>
      <w:r w:rsidR="003836B0">
        <w:rPr>
          <w:sz w:val="28"/>
          <w:szCs w:val="28"/>
        </w:rPr>
        <w:t xml:space="preserve">, </w:t>
      </w:r>
      <w:r w:rsidR="00AB1D06" w:rsidRPr="00442ABC">
        <w:rPr>
          <w:sz w:val="28"/>
          <w:szCs w:val="28"/>
        </w:rPr>
        <w:t>Районный Совет депутатов муниципального образования «Ленский район»</w:t>
      </w:r>
    </w:p>
    <w:p w:rsidR="00AB1D06" w:rsidRPr="006713D2" w:rsidRDefault="00664F4F" w:rsidP="006267E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84" w:right="283" w:firstLine="709"/>
        <w:jc w:val="center"/>
        <w:rPr>
          <w:sz w:val="28"/>
          <w:szCs w:val="28"/>
        </w:rPr>
      </w:pPr>
      <w:proofErr w:type="gramStart"/>
      <w:r w:rsidRPr="006713D2">
        <w:rPr>
          <w:sz w:val="28"/>
          <w:szCs w:val="28"/>
        </w:rPr>
        <w:t>Р</w:t>
      </w:r>
      <w:proofErr w:type="gramEnd"/>
      <w:r w:rsidR="006267E4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Е</w:t>
      </w:r>
      <w:r w:rsidR="006267E4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Ш</w:t>
      </w:r>
      <w:r w:rsidR="006267E4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И</w:t>
      </w:r>
      <w:r w:rsidR="006267E4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Л:</w:t>
      </w:r>
    </w:p>
    <w:p w:rsidR="005437FA" w:rsidRPr="005437FA" w:rsidRDefault="005437FA" w:rsidP="006267E4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284" w:right="283" w:firstLine="709"/>
        <w:jc w:val="both"/>
        <w:rPr>
          <w:sz w:val="28"/>
          <w:szCs w:val="24"/>
        </w:rPr>
      </w:pPr>
      <w:r w:rsidRPr="005437FA">
        <w:rPr>
          <w:sz w:val="28"/>
          <w:szCs w:val="28"/>
        </w:rPr>
        <w:t xml:space="preserve">Утвердить Положение </w:t>
      </w:r>
      <w:r w:rsidRPr="005437FA">
        <w:rPr>
          <w:sz w:val="28"/>
          <w:szCs w:val="24"/>
        </w:rPr>
        <w:t xml:space="preserve">о бюджетном </w:t>
      </w:r>
      <w:r w:rsidR="00EC7372">
        <w:rPr>
          <w:sz w:val="28"/>
          <w:szCs w:val="24"/>
        </w:rPr>
        <w:t xml:space="preserve">устройстве и бюджетном </w:t>
      </w:r>
      <w:r w:rsidR="00EC7372" w:rsidRPr="005437FA">
        <w:rPr>
          <w:sz w:val="28"/>
          <w:szCs w:val="24"/>
        </w:rPr>
        <w:t>процессе муниципального</w:t>
      </w:r>
      <w:r w:rsidR="00EC7372">
        <w:rPr>
          <w:sz w:val="28"/>
          <w:szCs w:val="24"/>
        </w:rPr>
        <w:t xml:space="preserve"> образования</w:t>
      </w:r>
      <w:r w:rsidRPr="005437FA">
        <w:rPr>
          <w:sz w:val="28"/>
          <w:szCs w:val="24"/>
        </w:rPr>
        <w:t xml:space="preserve"> «Ленский район» Республики Саха (Якутия)</w:t>
      </w:r>
      <w:r w:rsidR="006267E4" w:rsidRPr="006267E4">
        <w:rPr>
          <w:sz w:val="28"/>
          <w:szCs w:val="28"/>
        </w:rPr>
        <w:t xml:space="preserve"> </w:t>
      </w:r>
      <w:r w:rsidR="006267E4" w:rsidRPr="005437FA">
        <w:rPr>
          <w:sz w:val="28"/>
          <w:szCs w:val="28"/>
        </w:rPr>
        <w:t>в новой редакции</w:t>
      </w:r>
      <w:r>
        <w:rPr>
          <w:sz w:val="28"/>
          <w:szCs w:val="24"/>
        </w:rPr>
        <w:t>.</w:t>
      </w:r>
    </w:p>
    <w:p w:rsidR="001738E8" w:rsidRDefault="005437FA" w:rsidP="006267E4">
      <w:pPr>
        <w:numPr>
          <w:ilvl w:val="0"/>
          <w:numId w:val="10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подписания.</w:t>
      </w:r>
    </w:p>
    <w:p w:rsidR="005437FA" w:rsidRDefault="005437FA" w:rsidP="006267E4">
      <w:pPr>
        <w:numPr>
          <w:ilvl w:val="0"/>
          <w:numId w:val="10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вступления в силу настоящего решения признать </w:t>
      </w:r>
      <w:r w:rsidR="00750499">
        <w:rPr>
          <w:sz w:val="28"/>
          <w:szCs w:val="28"/>
        </w:rPr>
        <w:t>утратившим силу решения сессии Р</w:t>
      </w:r>
      <w:r>
        <w:rPr>
          <w:sz w:val="28"/>
          <w:szCs w:val="28"/>
        </w:rPr>
        <w:t>айонного Совета депутатов:</w:t>
      </w:r>
    </w:p>
    <w:p w:rsidR="005437FA" w:rsidRDefault="005437FA" w:rsidP="006267E4">
      <w:pPr>
        <w:pStyle w:val="a9"/>
        <w:numPr>
          <w:ilvl w:val="0"/>
          <w:numId w:val="14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(Якутия)»;</w:t>
      </w:r>
    </w:p>
    <w:p w:rsidR="0006486B" w:rsidRDefault="0006486B" w:rsidP="006267E4">
      <w:pPr>
        <w:pStyle w:val="a9"/>
        <w:numPr>
          <w:ilvl w:val="0"/>
          <w:numId w:val="14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29 июня 2016 года № 3-5 «О внесении изменений и дополнений в решение Районного Совета депутатов муниципального образования «Ленский район» №27-34 от 29.11.2012 года «Об утверждении новой редакции Положения о бюджетном процессе в муниципальном образовании «Ленский район» Республики Саха (Якутия)»»;</w:t>
      </w:r>
    </w:p>
    <w:p w:rsidR="0006486B" w:rsidRDefault="0006486B" w:rsidP="006267E4">
      <w:pPr>
        <w:pStyle w:val="a9"/>
        <w:numPr>
          <w:ilvl w:val="0"/>
          <w:numId w:val="14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25 августа 2016 года № 3-6 «О внесении изменений и дополнений в решение Районного Совета депутатов муниципального образования «Ленский район» №27-34 от 29.11.2012 года «Об утверждении новой редакции Положения о бюджетном процессе в муниципальном образовании «Ленский район» Республики Саха (Якутия)»»;</w:t>
      </w:r>
    </w:p>
    <w:p w:rsidR="00867FBC" w:rsidRDefault="00867FBC" w:rsidP="006267E4">
      <w:pPr>
        <w:pStyle w:val="a9"/>
        <w:numPr>
          <w:ilvl w:val="0"/>
          <w:numId w:val="14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27 октября 2016 года № 4-9 «О приостановлении отдельных норм Положения о бюджетном процессе в муниципальном образовании «Ленский район»;</w:t>
      </w:r>
    </w:p>
    <w:p w:rsidR="005437FA" w:rsidRDefault="005437FA" w:rsidP="006267E4">
      <w:pPr>
        <w:pStyle w:val="a9"/>
        <w:numPr>
          <w:ilvl w:val="0"/>
          <w:numId w:val="14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декабря 2017 года № 5-8 «О внесении изменений и дополнений в решение Районного Совета депутатов муниципального образования «Ленский район» №27-34 от 29.11.2012 года </w:t>
      </w:r>
      <w:r w:rsidR="0006486B">
        <w:rPr>
          <w:sz w:val="28"/>
          <w:szCs w:val="28"/>
        </w:rPr>
        <w:t>«Об утверждении новой редакции Положения о бюджетном процессе в муниципальном образовании «Ленский район» Республики Саха (Якутия)»»;</w:t>
      </w:r>
    </w:p>
    <w:p w:rsidR="00D81376" w:rsidRPr="00216CAD" w:rsidRDefault="00D81376" w:rsidP="006267E4">
      <w:pPr>
        <w:numPr>
          <w:ilvl w:val="0"/>
          <w:numId w:val="10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 xml:space="preserve">Настоящее решение опубликовать в газете «Ленский вестник» и разместить на </w:t>
      </w:r>
      <w:r w:rsidR="00AB689F">
        <w:rPr>
          <w:sz w:val="28"/>
          <w:szCs w:val="24"/>
        </w:rPr>
        <w:t xml:space="preserve">официальном </w:t>
      </w:r>
      <w:r w:rsidRPr="00216CAD">
        <w:rPr>
          <w:sz w:val="28"/>
          <w:szCs w:val="24"/>
        </w:rPr>
        <w:t>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06486B" w:rsidRDefault="00D81376" w:rsidP="006267E4">
      <w:pPr>
        <w:pStyle w:val="a9"/>
        <w:numPr>
          <w:ilvl w:val="0"/>
          <w:numId w:val="10"/>
        </w:numPr>
        <w:tabs>
          <w:tab w:val="left" w:pos="1134"/>
          <w:tab w:val="left" w:pos="1701"/>
        </w:tabs>
        <w:suppressAutoHyphens/>
        <w:spacing w:line="360" w:lineRule="auto"/>
        <w:ind w:left="284" w:right="283" w:firstLine="851"/>
        <w:jc w:val="both"/>
        <w:rPr>
          <w:sz w:val="28"/>
          <w:szCs w:val="28"/>
        </w:rPr>
      </w:pPr>
      <w:r w:rsidRPr="0006486B">
        <w:rPr>
          <w:sz w:val="28"/>
          <w:szCs w:val="28"/>
        </w:rPr>
        <w:t>Контроль исполнени</w:t>
      </w:r>
      <w:r w:rsidR="00526C94" w:rsidRPr="0006486B">
        <w:rPr>
          <w:sz w:val="28"/>
          <w:szCs w:val="28"/>
        </w:rPr>
        <w:t>я</w:t>
      </w:r>
      <w:r w:rsidRPr="0006486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 w:rsidRPr="0006486B">
        <w:rPr>
          <w:color w:val="000000"/>
          <w:sz w:val="28"/>
          <w:szCs w:val="28"/>
        </w:rPr>
        <w:t>Бабаеву А.</w:t>
      </w:r>
      <w:r w:rsidR="00954BE0" w:rsidRPr="0006486B">
        <w:rPr>
          <w:color w:val="000000"/>
          <w:sz w:val="28"/>
          <w:szCs w:val="28"/>
        </w:rPr>
        <w:t>Н</w:t>
      </w:r>
      <w:r w:rsidRPr="0006486B">
        <w:rPr>
          <w:color w:val="000000"/>
          <w:sz w:val="28"/>
          <w:szCs w:val="28"/>
        </w:rPr>
        <w:t>.</w:t>
      </w:r>
      <w:r w:rsidR="00BC2453" w:rsidRPr="0006486B">
        <w:rPr>
          <w:sz w:val="28"/>
          <w:szCs w:val="28"/>
        </w:rPr>
        <w:t>,</w:t>
      </w:r>
      <w:r w:rsidR="00CA1EE5" w:rsidRPr="0006486B">
        <w:rPr>
          <w:sz w:val="28"/>
          <w:szCs w:val="28"/>
        </w:rPr>
        <w:t xml:space="preserve"> </w:t>
      </w:r>
      <w:r w:rsidRPr="0006486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AB1D06">
        <w:rPr>
          <w:sz w:val="28"/>
          <w:szCs w:val="28"/>
        </w:rPr>
        <w:t xml:space="preserve"> </w:t>
      </w:r>
      <w:r w:rsidR="00BC2453" w:rsidRPr="0006486B">
        <w:rPr>
          <w:sz w:val="28"/>
          <w:szCs w:val="28"/>
        </w:rPr>
        <w:t>Черепанова А. В.</w:t>
      </w:r>
    </w:p>
    <w:tbl>
      <w:tblPr>
        <w:tblW w:w="96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5"/>
        <w:gridCol w:w="4807"/>
      </w:tblGrid>
      <w:tr w:rsidR="00AB1942" w:rsidRPr="006713D2" w:rsidTr="006267E4">
        <w:trPr>
          <w:trHeight w:val="2453"/>
        </w:trPr>
        <w:tc>
          <w:tcPr>
            <w:tcW w:w="4805" w:type="dxa"/>
          </w:tcPr>
          <w:p w:rsidR="00DC07C0" w:rsidRDefault="00DC07C0" w:rsidP="006267E4">
            <w:pPr>
              <w:suppressAutoHyphens/>
              <w:ind w:left="284" w:right="283"/>
              <w:rPr>
                <w:b/>
                <w:sz w:val="28"/>
                <w:szCs w:val="28"/>
              </w:rPr>
            </w:pPr>
          </w:p>
          <w:p w:rsidR="00AB1942" w:rsidRPr="006713D2" w:rsidRDefault="005E3D46" w:rsidP="006267E4">
            <w:pPr>
              <w:suppressAutoHyphens/>
              <w:ind w:left="284"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6267E4">
            <w:pPr>
              <w:suppressAutoHyphens/>
              <w:ind w:left="284" w:right="283"/>
              <w:rPr>
                <w:b/>
                <w:sz w:val="28"/>
                <w:szCs w:val="28"/>
              </w:rPr>
            </w:pPr>
          </w:p>
          <w:p w:rsidR="000F42AB" w:rsidRDefault="000F42AB" w:rsidP="006267E4">
            <w:pPr>
              <w:suppressAutoHyphens/>
              <w:ind w:left="284" w:right="283"/>
              <w:rPr>
                <w:b/>
                <w:sz w:val="28"/>
                <w:szCs w:val="28"/>
              </w:rPr>
            </w:pPr>
          </w:p>
          <w:p w:rsidR="006267E4" w:rsidRPr="006713D2" w:rsidRDefault="006267E4" w:rsidP="006267E4">
            <w:pPr>
              <w:suppressAutoHyphens/>
              <w:ind w:left="284" w:right="283"/>
              <w:rPr>
                <w:b/>
                <w:sz w:val="28"/>
                <w:szCs w:val="28"/>
              </w:rPr>
            </w:pPr>
          </w:p>
          <w:p w:rsidR="000F42AB" w:rsidRPr="006713D2" w:rsidRDefault="00B31CBA" w:rsidP="006267E4">
            <w:pPr>
              <w:suppressAutoHyphens/>
              <w:ind w:left="284"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07" w:type="dxa"/>
          </w:tcPr>
          <w:p w:rsidR="00DC07C0" w:rsidRDefault="00DC07C0" w:rsidP="006267E4">
            <w:pPr>
              <w:pStyle w:val="2"/>
              <w:suppressAutoHyphens/>
              <w:spacing w:line="240" w:lineRule="auto"/>
              <w:ind w:left="284"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6267E4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right="28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6267E4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954BE0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6267E4" w:rsidRPr="006267E4" w:rsidRDefault="006267E4" w:rsidP="006267E4"/>
          <w:p w:rsidR="006267E4" w:rsidRPr="006267E4" w:rsidRDefault="006267E4" w:rsidP="006267E4">
            <w:pPr>
              <w:ind w:left="284" w:right="283"/>
            </w:pPr>
          </w:p>
          <w:p w:rsidR="009C4B87" w:rsidRPr="009C4B87" w:rsidRDefault="009C4B87" w:rsidP="006267E4">
            <w:pPr>
              <w:suppressAutoHyphens/>
              <w:ind w:left="284" w:right="283"/>
            </w:pPr>
          </w:p>
          <w:p w:rsidR="000F42AB" w:rsidRPr="006713D2" w:rsidRDefault="000F42AB" w:rsidP="006267E4">
            <w:pPr>
              <w:suppressAutoHyphens/>
              <w:ind w:left="284" w:right="283"/>
              <w:rPr>
                <w:sz w:val="28"/>
                <w:szCs w:val="28"/>
              </w:rPr>
            </w:pPr>
          </w:p>
          <w:p w:rsidR="000F42AB" w:rsidRPr="006713D2" w:rsidRDefault="00526C94" w:rsidP="006267E4">
            <w:pPr>
              <w:suppressAutoHyphens/>
              <w:ind w:left="284"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6267E4">
              <w:rPr>
                <w:b/>
                <w:sz w:val="28"/>
                <w:szCs w:val="28"/>
              </w:rPr>
              <w:t xml:space="preserve"> </w:t>
            </w:r>
            <w:r w:rsidR="00B31CBA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B31CBA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6267E4">
            <w:pPr>
              <w:suppressAutoHyphens/>
              <w:ind w:left="284" w:right="283"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6267E4">
      <w:pPr>
        <w:tabs>
          <w:tab w:val="left" w:pos="7350"/>
        </w:tabs>
        <w:suppressAutoHyphens/>
        <w:ind w:left="284" w:right="283"/>
        <w:rPr>
          <w:b/>
          <w:sz w:val="28"/>
          <w:szCs w:val="28"/>
        </w:rPr>
      </w:pPr>
    </w:p>
    <w:sectPr w:rsidR="002576DE" w:rsidRPr="006713D2" w:rsidSect="00AB1D06">
      <w:headerReference w:type="even" r:id="rId10"/>
      <w:headerReference w:type="default" r:id="rId11"/>
      <w:pgSz w:w="11906" w:h="16838"/>
      <w:pgMar w:top="1134" w:right="56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00" w:rsidRDefault="00011900" w:rsidP="00D63C55">
      <w:r>
        <w:separator/>
      </w:r>
    </w:p>
  </w:endnote>
  <w:endnote w:type="continuationSeparator" w:id="0">
    <w:p w:rsidR="00011900" w:rsidRDefault="00011900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00" w:rsidRDefault="00011900" w:rsidP="00D63C55">
      <w:r>
        <w:separator/>
      </w:r>
    </w:p>
  </w:footnote>
  <w:footnote w:type="continuationSeparator" w:id="0">
    <w:p w:rsidR="00011900" w:rsidRDefault="00011900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67E4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1C64F6"/>
    <w:multiLevelType w:val="hybridMultilevel"/>
    <w:tmpl w:val="42A894AA"/>
    <w:lvl w:ilvl="0" w:tplc="AD422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1900"/>
    <w:rsid w:val="00027E05"/>
    <w:rsid w:val="00046133"/>
    <w:rsid w:val="0006486B"/>
    <w:rsid w:val="00084FE9"/>
    <w:rsid w:val="000A3036"/>
    <w:rsid w:val="000B114F"/>
    <w:rsid w:val="000B1E32"/>
    <w:rsid w:val="000C3154"/>
    <w:rsid w:val="000C597A"/>
    <w:rsid w:val="000D7529"/>
    <w:rsid w:val="000E25A3"/>
    <w:rsid w:val="000F22E2"/>
    <w:rsid w:val="000F2FCF"/>
    <w:rsid w:val="000F42AB"/>
    <w:rsid w:val="000F5908"/>
    <w:rsid w:val="00100151"/>
    <w:rsid w:val="0010597E"/>
    <w:rsid w:val="00106402"/>
    <w:rsid w:val="00115B71"/>
    <w:rsid w:val="00116899"/>
    <w:rsid w:val="00117E51"/>
    <w:rsid w:val="00120F86"/>
    <w:rsid w:val="00124AAD"/>
    <w:rsid w:val="001250E8"/>
    <w:rsid w:val="00145113"/>
    <w:rsid w:val="0015265F"/>
    <w:rsid w:val="00170874"/>
    <w:rsid w:val="00171BC7"/>
    <w:rsid w:val="001738E8"/>
    <w:rsid w:val="00173EF8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1E2CDA"/>
    <w:rsid w:val="00203D97"/>
    <w:rsid w:val="00216CAD"/>
    <w:rsid w:val="0023076A"/>
    <w:rsid w:val="0023753E"/>
    <w:rsid w:val="0025344E"/>
    <w:rsid w:val="002576DE"/>
    <w:rsid w:val="00257E17"/>
    <w:rsid w:val="00263180"/>
    <w:rsid w:val="00263EC7"/>
    <w:rsid w:val="0027114D"/>
    <w:rsid w:val="002815FB"/>
    <w:rsid w:val="002839C4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6B0"/>
    <w:rsid w:val="0038373C"/>
    <w:rsid w:val="00391316"/>
    <w:rsid w:val="003A0740"/>
    <w:rsid w:val="003B181F"/>
    <w:rsid w:val="003B76CB"/>
    <w:rsid w:val="003D1652"/>
    <w:rsid w:val="003D2879"/>
    <w:rsid w:val="003E4142"/>
    <w:rsid w:val="004007E0"/>
    <w:rsid w:val="00410689"/>
    <w:rsid w:val="00416E46"/>
    <w:rsid w:val="00417DD5"/>
    <w:rsid w:val="004311BB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446F"/>
    <w:rsid w:val="00485AC9"/>
    <w:rsid w:val="00485BBB"/>
    <w:rsid w:val="00486528"/>
    <w:rsid w:val="00495247"/>
    <w:rsid w:val="004A6A54"/>
    <w:rsid w:val="004B3F7B"/>
    <w:rsid w:val="004B5994"/>
    <w:rsid w:val="004B5F5A"/>
    <w:rsid w:val="004B655D"/>
    <w:rsid w:val="004D7B11"/>
    <w:rsid w:val="004F291A"/>
    <w:rsid w:val="004F2F8A"/>
    <w:rsid w:val="00501E72"/>
    <w:rsid w:val="00507EA7"/>
    <w:rsid w:val="005155CC"/>
    <w:rsid w:val="00521A8E"/>
    <w:rsid w:val="00526C94"/>
    <w:rsid w:val="00542556"/>
    <w:rsid w:val="005437FA"/>
    <w:rsid w:val="005525A8"/>
    <w:rsid w:val="00553157"/>
    <w:rsid w:val="0055405C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5D9"/>
    <w:rsid w:val="005D6EE6"/>
    <w:rsid w:val="005E3D46"/>
    <w:rsid w:val="00601ACA"/>
    <w:rsid w:val="0060684C"/>
    <w:rsid w:val="0061546C"/>
    <w:rsid w:val="00623B59"/>
    <w:rsid w:val="006267E4"/>
    <w:rsid w:val="00637346"/>
    <w:rsid w:val="00642F3E"/>
    <w:rsid w:val="00643A2A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0CF5"/>
    <w:rsid w:val="006A06DE"/>
    <w:rsid w:val="006B36BF"/>
    <w:rsid w:val="006D6F75"/>
    <w:rsid w:val="006E09B7"/>
    <w:rsid w:val="006E3160"/>
    <w:rsid w:val="006E32F9"/>
    <w:rsid w:val="006E4A10"/>
    <w:rsid w:val="006F6A42"/>
    <w:rsid w:val="00710986"/>
    <w:rsid w:val="007276CA"/>
    <w:rsid w:val="00740B71"/>
    <w:rsid w:val="00744B44"/>
    <w:rsid w:val="00750499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D0BC5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761F"/>
    <w:rsid w:val="00845873"/>
    <w:rsid w:val="00854C50"/>
    <w:rsid w:val="00855E30"/>
    <w:rsid w:val="0086340B"/>
    <w:rsid w:val="00863D70"/>
    <w:rsid w:val="00863E84"/>
    <w:rsid w:val="00866440"/>
    <w:rsid w:val="00867FBC"/>
    <w:rsid w:val="00872C02"/>
    <w:rsid w:val="00874F17"/>
    <w:rsid w:val="00882CBE"/>
    <w:rsid w:val="00895CF0"/>
    <w:rsid w:val="008B0F7F"/>
    <w:rsid w:val="008D3650"/>
    <w:rsid w:val="008E14DF"/>
    <w:rsid w:val="008E3514"/>
    <w:rsid w:val="008E3747"/>
    <w:rsid w:val="008E3BA7"/>
    <w:rsid w:val="008E5F8D"/>
    <w:rsid w:val="008F56F4"/>
    <w:rsid w:val="009079A5"/>
    <w:rsid w:val="00910220"/>
    <w:rsid w:val="009445EB"/>
    <w:rsid w:val="00953663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12EF"/>
    <w:rsid w:val="00A65A44"/>
    <w:rsid w:val="00A7643F"/>
    <w:rsid w:val="00A8488C"/>
    <w:rsid w:val="00A84E6F"/>
    <w:rsid w:val="00AA20EE"/>
    <w:rsid w:val="00AB1942"/>
    <w:rsid w:val="00AB1D06"/>
    <w:rsid w:val="00AB5EE3"/>
    <w:rsid w:val="00AB689F"/>
    <w:rsid w:val="00AC1562"/>
    <w:rsid w:val="00AC4940"/>
    <w:rsid w:val="00AC77F1"/>
    <w:rsid w:val="00AD6770"/>
    <w:rsid w:val="00B02C38"/>
    <w:rsid w:val="00B0339E"/>
    <w:rsid w:val="00B10483"/>
    <w:rsid w:val="00B220B4"/>
    <w:rsid w:val="00B2776B"/>
    <w:rsid w:val="00B31476"/>
    <w:rsid w:val="00B31919"/>
    <w:rsid w:val="00B31CBA"/>
    <w:rsid w:val="00B33368"/>
    <w:rsid w:val="00B339CB"/>
    <w:rsid w:val="00B34767"/>
    <w:rsid w:val="00B50BCD"/>
    <w:rsid w:val="00B53C95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8C3"/>
    <w:rsid w:val="00C03E05"/>
    <w:rsid w:val="00C1690A"/>
    <w:rsid w:val="00C246AB"/>
    <w:rsid w:val="00C349B4"/>
    <w:rsid w:val="00C35B68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E266A"/>
    <w:rsid w:val="00CE467B"/>
    <w:rsid w:val="00CE77D1"/>
    <w:rsid w:val="00CF6CA4"/>
    <w:rsid w:val="00D1370F"/>
    <w:rsid w:val="00D26124"/>
    <w:rsid w:val="00D409A3"/>
    <w:rsid w:val="00D50414"/>
    <w:rsid w:val="00D63420"/>
    <w:rsid w:val="00D63C55"/>
    <w:rsid w:val="00D64052"/>
    <w:rsid w:val="00D65C71"/>
    <w:rsid w:val="00D7580A"/>
    <w:rsid w:val="00D81376"/>
    <w:rsid w:val="00D819F6"/>
    <w:rsid w:val="00D90AEB"/>
    <w:rsid w:val="00D90EB0"/>
    <w:rsid w:val="00D9178E"/>
    <w:rsid w:val="00DA75D4"/>
    <w:rsid w:val="00DB4A4E"/>
    <w:rsid w:val="00DC07C0"/>
    <w:rsid w:val="00DC272A"/>
    <w:rsid w:val="00DC2A5D"/>
    <w:rsid w:val="00DE0132"/>
    <w:rsid w:val="00DE7017"/>
    <w:rsid w:val="00DF5E51"/>
    <w:rsid w:val="00DF7D41"/>
    <w:rsid w:val="00E011FB"/>
    <w:rsid w:val="00E056EC"/>
    <w:rsid w:val="00E1131F"/>
    <w:rsid w:val="00E12D24"/>
    <w:rsid w:val="00E20FC7"/>
    <w:rsid w:val="00E25A18"/>
    <w:rsid w:val="00E32466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B2EDD"/>
    <w:rsid w:val="00EB2FB9"/>
    <w:rsid w:val="00EC0F55"/>
    <w:rsid w:val="00EC7372"/>
    <w:rsid w:val="00ED4E8C"/>
    <w:rsid w:val="00EE32C6"/>
    <w:rsid w:val="00EE5E79"/>
    <w:rsid w:val="00F07EBF"/>
    <w:rsid w:val="00F156E0"/>
    <w:rsid w:val="00F27A39"/>
    <w:rsid w:val="00F305A8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D4EAE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D0E-8419-4725-9846-6394584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195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14</cp:revision>
  <cp:lastPrinted>2019-10-07T00:33:00Z</cp:lastPrinted>
  <dcterms:created xsi:type="dcterms:W3CDTF">2020-10-26T06:24:00Z</dcterms:created>
  <dcterms:modified xsi:type="dcterms:W3CDTF">2020-12-08T06:29:00Z</dcterms:modified>
</cp:coreProperties>
</file>