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366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FA0611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Pr="006713D2" w:rsidRDefault="00E1131F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C197B4" wp14:editId="7CE5D603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B62ADD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B62ADD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B62ADD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B62ADD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B72CF7" w:rsidRPr="006713D2" w:rsidRDefault="00B62ADD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B62ADD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FA061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B62ADD" w:rsidP="00B6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B62ADD" w:rsidRDefault="00B62ADD" w:rsidP="00B6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СЕССИИ</w:t>
            </w:r>
          </w:p>
          <w:p w:rsidR="00B62ADD" w:rsidRPr="006713D2" w:rsidRDefault="00B62ADD" w:rsidP="00B62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62ADD" w:rsidRDefault="00B62ADD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СЕССИЯ</w:t>
            </w:r>
          </w:p>
          <w:p w:rsidR="002576DE" w:rsidRPr="006713D2" w:rsidRDefault="00B62ADD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ТА</w:t>
            </w:r>
          </w:p>
        </w:tc>
      </w:tr>
      <w:tr w:rsidR="002576DE" w:rsidRPr="006713D2" w:rsidTr="00FA061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Pr="006713D2" w:rsidRDefault="00B479B2" w:rsidP="00B62AD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62ADD"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36" w:type="dxa"/>
            <w:gridSpan w:val="2"/>
          </w:tcPr>
          <w:p w:rsidR="002576DE" w:rsidRDefault="00B62ADD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B62ADD" w:rsidRPr="006713D2" w:rsidRDefault="00B62ADD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486" w:rsidRPr="006713D2" w:rsidTr="00FA061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B62ADD" w:rsidP="00B62ADD">
            <w:pPr>
              <w:tabs>
                <w:tab w:val="left" w:pos="6960"/>
              </w:tabs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от 03 декабря 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2020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 № 2-5</w:t>
            </w:r>
          </w:p>
          <w:p w:rsidR="00671486" w:rsidRPr="008847CC" w:rsidRDefault="00671486" w:rsidP="00B62ADD">
            <w:pPr>
              <w:rPr>
                <w:b/>
                <w:snapToGrid w:val="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9838FA" w:rsidRPr="006713D2" w:rsidTr="00FA0611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6"/>
          </w:tcPr>
          <w:p w:rsidR="00567D29" w:rsidRDefault="00567D29" w:rsidP="006E14F7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664F4F" w:rsidRDefault="001738E8" w:rsidP="006E14F7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>бразования «Ленский район» от 23</w:t>
            </w:r>
            <w:r w:rsidRPr="00442ABC">
              <w:rPr>
                <w:b/>
                <w:sz w:val="28"/>
                <w:szCs w:val="24"/>
              </w:rPr>
              <w:t>.12.201</w:t>
            </w:r>
            <w:r w:rsidR="00F152B0">
              <w:rPr>
                <w:b/>
                <w:sz w:val="28"/>
                <w:szCs w:val="24"/>
              </w:rPr>
              <w:t>9</w:t>
            </w:r>
            <w:r w:rsidRPr="00442ABC">
              <w:rPr>
                <w:b/>
                <w:sz w:val="28"/>
                <w:szCs w:val="24"/>
              </w:rPr>
              <w:t xml:space="preserve"> года №</w:t>
            </w:r>
            <w:r w:rsidR="00F152B0">
              <w:rPr>
                <w:b/>
                <w:sz w:val="28"/>
                <w:szCs w:val="24"/>
              </w:rPr>
              <w:t xml:space="preserve"> 3-12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 w:rsidR="00F152B0">
              <w:rPr>
                <w:b/>
                <w:sz w:val="28"/>
                <w:szCs w:val="24"/>
              </w:rPr>
              <w:t>разования «Ленский район» на 2020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F152B0">
              <w:rPr>
                <w:b/>
                <w:sz w:val="28"/>
                <w:szCs w:val="24"/>
              </w:rPr>
              <w:t xml:space="preserve"> и на плановый период 2021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F152B0">
              <w:rPr>
                <w:b/>
                <w:sz w:val="28"/>
                <w:szCs w:val="24"/>
              </w:rPr>
              <w:t>22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6E14F7" w:rsidRPr="006713D2" w:rsidRDefault="006E14F7" w:rsidP="006E14F7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9838FA" w:rsidRPr="006713D2" w:rsidRDefault="009838FA" w:rsidP="006E14F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B62ADD" w:rsidRDefault="001738E8" w:rsidP="00FA0611">
      <w:pPr>
        <w:pStyle w:val="Default"/>
        <w:suppressAutoHyphens/>
        <w:spacing w:line="360" w:lineRule="auto"/>
        <w:ind w:left="284" w:firstLine="567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>Руководствуясь Бюджетным кодексом Российской Федерации, статьей 28 решения Районного Совета депутатов от 29 ноября 2012 года №27-34 «Об утверждении новой редакции Положения о бюджетном процессе в муниципальном образовании «Ленский район» Республики Саха (Якутия), Районный Совет депутатов муниципального образования «Ленский район»</w:t>
      </w:r>
    </w:p>
    <w:p w:rsidR="00664F4F" w:rsidRPr="006713D2" w:rsidRDefault="00B62ADD" w:rsidP="00FA0611">
      <w:pPr>
        <w:suppressAutoHyphens/>
        <w:spacing w:line="36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A06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FA0611">
      <w:pPr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31368">
        <w:rPr>
          <w:sz w:val="28"/>
        </w:rPr>
        <w:t>в р</w:t>
      </w:r>
      <w:r w:rsidRPr="00442ABC">
        <w:rPr>
          <w:sz w:val="28"/>
        </w:rPr>
        <w:t>ешение Районного Совета</w:t>
      </w:r>
      <w:r w:rsidR="002842EC">
        <w:rPr>
          <w:sz w:val="28"/>
        </w:rPr>
        <w:t xml:space="preserve"> депутатов 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F152B0">
        <w:rPr>
          <w:sz w:val="28"/>
        </w:rPr>
        <w:t>23</w:t>
      </w:r>
      <w:r w:rsidRPr="00442ABC">
        <w:rPr>
          <w:sz w:val="28"/>
        </w:rPr>
        <w:t xml:space="preserve"> декабря 201</w:t>
      </w:r>
      <w:r w:rsidR="00F152B0">
        <w:rPr>
          <w:sz w:val="28"/>
        </w:rPr>
        <w:t>9</w:t>
      </w:r>
      <w:r w:rsidRPr="00442ABC">
        <w:rPr>
          <w:sz w:val="28"/>
        </w:rPr>
        <w:t xml:space="preserve"> года № </w:t>
      </w:r>
      <w:r w:rsidR="00F152B0">
        <w:rPr>
          <w:sz w:val="28"/>
        </w:rPr>
        <w:t>3</w:t>
      </w:r>
      <w:r w:rsidR="00DB4A4E">
        <w:rPr>
          <w:sz w:val="28"/>
        </w:rPr>
        <w:t>-</w:t>
      </w:r>
      <w:r w:rsidR="00F152B0">
        <w:rPr>
          <w:sz w:val="28"/>
        </w:rPr>
        <w:t xml:space="preserve">12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20</w:t>
      </w:r>
      <w:r w:rsidR="00DB4A4E">
        <w:rPr>
          <w:sz w:val="28"/>
          <w:szCs w:val="24"/>
        </w:rPr>
        <w:t xml:space="preserve"> год и на плановый период 202</w:t>
      </w:r>
      <w:r w:rsidR="00F152B0">
        <w:rPr>
          <w:sz w:val="28"/>
          <w:szCs w:val="24"/>
        </w:rPr>
        <w:t>1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F152B0">
        <w:rPr>
          <w:sz w:val="28"/>
          <w:szCs w:val="24"/>
        </w:rPr>
        <w:t>2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170874" w:rsidRDefault="00170874" w:rsidP="00FA0611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C246AB" w:rsidRDefault="00C246AB" w:rsidP="00FA0611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1 цифры «</w:t>
      </w:r>
      <w:r w:rsidR="00136AFB">
        <w:rPr>
          <w:sz w:val="28"/>
          <w:szCs w:val="28"/>
        </w:rPr>
        <w:t>3 </w:t>
      </w:r>
      <w:r w:rsidR="002842EC">
        <w:rPr>
          <w:sz w:val="28"/>
          <w:szCs w:val="28"/>
        </w:rPr>
        <w:t>4</w:t>
      </w:r>
      <w:r w:rsidR="00F00C93">
        <w:rPr>
          <w:sz w:val="28"/>
          <w:szCs w:val="28"/>
        </w:rPr>
        <w:t>23 438 686,92</w:t>
      </w:r>
      <w:r w:rsidR="00DB4A4E">
        <w:rPr>
          <w:sz w:val="28"/>
          <w:szCs w:val="28"/>
        </w:rPr>
        <w:t>» заменить цифрами «</w:t>
      </w:r>
      <w:r w:rsidR="002842EC">
        <w:rPr>
          <w:sz w:val="28"/>
          <w:szCs w:val="28"/>
        </w:rPr>
        <w:t>3</w:t>
      </w:r>
      <w:r w:rsidR="00F26035">
        <w:rPr>
          <w:sz w:val="28"/>
          <w:szCs w:val="28"/>
        </w:rPr>
        <w:t> 523 946 553</w:t>
      </w:r>
      <w:r w:rsidR="002842EC">
        <w:rPr>
          <w:sz w:val="28"/>
          <w:szCs w:val="28"/>
        </w:rPr>
        <w:t>,38</w:t>
      </w:r>
      <w:r>
        <w:rPr>
          <w:sz w:val="28"/>
          <w:szCs w:val="28"/>
        </w:rPr>
        <w:t>»,</w:t>
      </w:r>
      <w:r w:rsidR="00C1605A">
        <w:rPr>
          <w:sz w:val="28"/>
          <w:szCs w:val="28"/>
        </w:rPr>
        <w:t xml:space="preserve"> цифры «1 931</w:t>
      </w:r>
      <w:r w:rsidR="00F00C93">
        <w:rPr>
          <w:sz w:val="28"/>
          <w:szCs w:val="28"/>
        </w:rPr>
        <w:t> 560 403</w:t>
      </w:r>
      <w:r w:rsidR="00C1605A">
        <w:rPr>
          <w:sz w:val="28"/>
          <w:szCs w:val="28"/>
        </w:rPr>
        <w:t xml:space="preserve">,96» заменить цифрами </w:t>
      </w:r>
      <w:r w:rsidR="00C1605A">
        <w:rPr>
          <w:sz w:val="28"/>
          <w:szCs w:val="28"/>
        </w:rPr>
        <w:lastRenderedPageBreak/>
        <w:t>«</w:t>
      </w:r>
      <w:r w:rsidR="00F26035">
        <w:rPr>
          <w:sz w:val="28"/>
          <w:szCs w:val="28"/>
        </w:rPr>
        <w:t>1 917 469 368</w:t>
      </w:r>
      <w:r w:rsidR="00F00C93">
        <w:rPr>
          <w:sz w:val="28"/>
          <w:szCs w:val="28"/>
        </w:rPr>
        <w:t>,59</w:t>
      </w:r>
      <w:r w:rsidR="00C1605A">
        <w:rPr>
          <w:sz w:val="28"/>
          <w:szCs w:val="28"/>
        </w:rPr>
        <w:t xml:space="preserve">», </w:t>
      </w:r>
      <w:r w:rsidR="00BB74BE">
        <w:rPr>
          <w:sz w:val="28"/>
          <w:szCs w:val="28"/>
        </w:rPr>
        <w:t>цифры «</w:t>
      </w:r>
      <w:r w:rsidR="00C1605A">
        <w:rPr>
          <w:sz w:val="28"/>
          <w:szCs w:val="28"/>
        </w:rPr>
        <w:t>1</w:t>
      </w:r>
      <w:r w:rsidR="00F00C93">
        <w:rPr>
          <w:sz w:val="28"/>
          <w:szCs w:val="28"/>
        </w:rPr>
        <w:t> 491 878 282,96</w:t>
      </w:r>
      <w:r w:rsidR="00BB74BE">
        <w:rPr>
          <w:sz w:val="28"/>
          <w:szCs w:val="28"/>
        </w:rPr>
        <w:t>» заменить цифрами «</w:t>
      </w:r>
      <w:r w:rsidR="00F152B0">
        <w:rPr>
          <w:sz w:val="28"/>
          <w:szCs w:val="28"/>
        </w:rPr>
        <w:t>1</w:t>
      </w:r>
      <w:r w:rsidR="00F00C93">
        <w:rPr>
          <w:sz w:val="28"/>
          <w:szCs w:val="28"/>
        </w:rPr>
        <w:t> 606 477 184,79</w:t>
      </w:r>
      <w:r w:rsidR="00F152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173A" w:rsidRDefault="001E173A" w:rsidP="00FA0611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 w:rsidRPr="0010597E">
        <w:rPr>
          <w:sz w:val="28"/>
          <w:szCs w:val="28"/>
        </w:rPr>
        <w:t xml:space="preserve">в </w:t>
      </w:r>
      <w:r w:rsidR="00DC07C0" w:rsidRPr="0010597E">
        <w:rPr>
          <w:sz w:val="28"/>
          <w:szCs w:val="28"/>
        </w:rPr>
        <w:t xml:space="preserve">подпункте 2 </w:t>
      </w:r>
      <w:r w:rsidRPr="0010597E">
        <w:rPr>
          <w:sz w:val="28"/>
          <w:szCs w:val="28"/>
        </w:rPr>
        <w:t>пункт</w:t>
      </w:r>
      <w:r w:rsidR="00DC07C0" w:rsidRPr="0010597E">
        <w:rPr>
          <w:sz w:val="28"/>
          <w:szCs w:val="28"/>
        </w:rPr>
        <w:t>а</w:t>
      </w:r>
      <w:r w:rsidR="00A3560B">
        <w:rPr>
          <w:sz w:val="28"/>
          <w:szCs w:val="28"/>
        </w:rPr>
        <w:t xml:space="preserve"> </w:t>
      </w:r>
      <w:r w:rsidR="00DC07C0" w:rsidRPr="0010597E">
        <w:rPr>
          <w:sz w:val="28"/>
          <w:szCs w:val="28"/>
        </w:rPr>
        <w:t>1</w:t>
      </w:r>
      <w:r w:rsidRPr="0010597E">
        <w:rPr>
          <w:sz w:val="28"/>
          <w:szCs w:val="28"/>
        </w:rPr>
        <w:t xml:space="preserve"> цифры «</w:t>
      </w:r>
      <w:r w:rsidR="00B530E9">
        <w:rPr>
          <w:sz w:val="28"/>
          <w:szCs w:val="28"/>
        </w:rPr>
        <w:t>4</w:t>
      </w:r>
      <w:r w:rsidR="00F00C93">
        <w:rPr>
          <w:sz w:val="28"/>
          <w:szCs w:val="28"/>
        </w:rPr>
        <w:t> 821 014 167,94</w:t>
      </w:r>
      <w:r w:rsidRPr="0010597E">
        <w:rPr>
          <w:sz w:val="28"/>
          <w:szCs w:val="28"/>
        </w:rPr>
        <w:t>» заменить цифрами «</w:t>
      </w:r>
      <w:r w:rsidR="008D5615">
        <w:rPr>
          <w:sz w:val="28"/>
          <w:szCs w:val="28"/>
        </w:rPr>
        <w:t>4 832</w:t>
      </w:r>
      <w:r w:rsidR="00966AF0">
        <w:rPr>
          <w:sz w:val="28"/>
          <w:szCs w:val="28"/>
        </w:rPr>
        <w:t> 674 923,25</w:t>
      </w:r>
      <w:r w:rsidRPr="005E3D46">
        <w:rPr>
          <w:sz w:val="28"/>
          <w:szCs w:val="28"/>
        </w:rPr>
        <w:t>»</w:t>
      </w:r>
      <w:r w:rsidR="00C246AB">
        <w:rPr>
          <w:sz w:val="28"/>
          <w:szCs w:val="28"/>
        </w:rPr>
        <w:t xml:space="preserve">. </w:t>
      </w:r>
    </w:p>
    <w:p w:rsidR="00A55C12" w:rsidRPr="0010597E" w:rsidRDefault="00A55C12" w:rsidP="00FA0611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пункта 1 цифры «1</w:t>
      </w:r>
      <w:r w:rsidR="00F00C93">
        <w:rPr>
          <w:sz w:val="28"/>
          <w:szCs w:val="28"/>
        </w:rPr>
        <w:t> 397 575 481,02</w:t>
      </w:r>
      <w:r>
        <w:rPr>
          <w:sz w:val="28"/>
          <w:szCs w:val="28"/>
        </w:rPr>
        <w:t>» заменить цифрами «</w:t>
      </w:r>
      <w:r w:rsidR="00A42A1F">
        <w:rPr>
          <w:sz w:val="28"/>
          <w:szCs w:val="28"/>
        </w:rPr>
        <w:t>1</w:t>
      </w:r>
      <w:r w:rsidR="008D5615">
        <w:rPr>
          <w:sz w:val="28"/>
          <w:szCs w:val="28"/>
        </w:rPr>
        <w:t> 308</w:t>
      </w:r>
      <w:r w:rsidR="00966AF0">
        <w:rPr>
          <w:sz w:val="28"/>
          <w:szCs w:val="28"/>
        </w:rPr>
        <w:t> 728 369,87</w:t>
      </w:r>
      <w:r w:rsidR="00EE2CD9">
        <w:rPr>
          <w:sz w:val="28"/>
          <w:szCs w:val="28"/>
        </w:rPr>
        <w:t>».</w:t>
      </w:r>
    </w:p>
    <w:p w:rsidR="0025344E" w:rsidRDefault="0025344E" w:rsidP="00FA0611">
      <w:pPr>
        <w:tabs>
          <w:tab w:val="left" w:pos="1276"/>
          <w:tab w:val="left" w:pos="1701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37346">
        <w:rPr>
          <w:sz w:val="28"/>
          <w:szCs w:val="28"/>
        </w:rPr>
        <w:t>приложения</w:t>
      </w:r>
      <w:r w:rsidR="00EE2CD9">
        <w:rPr>
          <w:sz w:val="28"/>
          <w:szCs w:val="28"/>
        </w:rPr>
        <w:t xml:space="preserve"> </w:t>
      </w:r>
      <w:r w:rsidR="00637346">
        <w:rPr>
          <w:sz w:val="28"/>
          <w:szCs w:val="28"/>
        </w:rPr>
        <w:t>3;6-11</w:t>
      </w:r>
      <w:r w:rsidR="00EE2CD9">
        <w:rPr>
          <w:sz w:val="28"/>
          <w:szCs w:val="28"/>
        </w:rPr>
        <w:t>;15</w:t>
      </w:r>
      <w:r w:rsidR="00D85694">
        <w:rPr>
          <w:sz w:val="28"/>
          <w:szCs w:val="28"/>
        </w:rPr>
        <w:t>,16</w:t>
      </w:r>
      <w:r>
        <w:rPr>
          <w:sz w:val="28"/>
          <w:szCs w:val="28"/>
        </w:rPr>
        <w:t xml:space="preserve"> </w:t>
      </w:r>
      <w:r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 w:rsidR="003F60E4">
        <w:rPr>
          <w:sz w:val="28"/>
          <w:szCs w:val="28"/>
        </w:rPr>
        <w:t>9</w:t>
      </w:r>
      <w:r w:rsidRPr="0025344E">
        <w:rPr>
          <w:sz w:val="28"/>
          <w:szCs w:val="28"/>
        </w:rPr>
        <w:t xml:space="preserve"> к настоящему решению.</w:t>
      </w:r>
    </w:p>
    <w:p w:rsidR="00D81376" w:rsidRPr="00216CAD" w:rsidRDefault="00D81376" w:rsidP="00FA0611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284" w:firstLine="567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FA0611">
      <w:pPr>
        <w:tabs>
          <w:tab w:val="left" w:pos="1276"/>
          <w:tab w:val="left" w:pos="1701"/>
        </w:tabs>
        <w:suppressAutoHyphens/>
        <w:spacing w:line="360" w:lineRule="auto"/>
        <w:ind w:left="284"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FA0611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331368" w:rsidRDefault="00331368" w:rsidP="00FA0611">
      <w:pPr>
        <w:tabs>
          <w:tab w:val="left" w:pos="1276"/>
          <w:tab w:val="left" w:pos="1701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</w:p>
    <w:tbl>
      <w:tblPr>
        <w:tblW w:w="96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22"/>
      </w:tblGrid>
      <w:tr w:rsidR="00AB1942" w:rsidRPr="006713D2" w:rsidTr="00331368">
        <w:trPr>
          <w:trHeight w:val="2362"/>
        </w:trPr>
        <w:tc>
          <w:tcPr>
            <w:tcW w:w="4820" w:type="dxa"/>
          </w:tcPr>
          <w:p w:rsidR="00FA0611" w:rsidRDefault="00FA0611" w:rsidP="00FA0611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FA0611" w:rsidP="00FA0611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00C93"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FA0611">
            <w:pPr>
              <w:suppressAutoHyphens/>
              <w:ind w:left="284" w:firstLine="567"/>
              <w:rPr>
                <w:b/>
                <w:sz w:val="28"/>
                <w:szCs w:val="28"/>
              </w:rPr>
            </w:pPr>
          </w:p>
          <w:p w:rsidR="000F42AB" w:rsidRDefault="000F42AB" w:rsidP="00FA0611">
            <w:pPr>
              <w:suppressAutoHyphens/>
              <w:ind w:left="284" w:firstLine="567"/>
              <w:rPr>
                <w:b/>
                <w:sz w:val="28"/>
                <w:szCs w:val="28"/>
              </w:rPr>
            </w:pPr>
          </w:p>
          <w:p w:rsidR="00331368" w:rsidRPr="006713D2" w:rsidRDefault="00331368" w:rsidP="00FA0611">
            <w:pPr>
              <w:suppressAutoHyphens/>
              <w:ind w:left="284" w:firstLine="567"/>
              <w:rPr>
                <w:b/>
                <w:sz w:val="28"/>
                <w:szCs w:val="28"/>
              </w:rPr>
            </w:pPr>
          </w:p>
          <w:p w:rsidR="000F42AB" w:rsidRPr="006713D2" w:rsidRDefault="00FA0611" w:rsidP="00FA0611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31CBA">
              <w:rPr>
                <w:b/>
                <w:sz w:val="28"/>
                <w:szCs w:val="28"/>
              </w:rPr>
              <w:t>Г</w:t>
            </w:r>
            <w:r w:rsidR="005E3D46">
              <w:rPr>
                <w:b/>
                <w:sz w:val="28"/>
                <w:szCs w:val="28"/>
              </w:rPr>
              <w:t>лав</w:t>
            </w:r>
            <w:r w:rsidR="00B31CBA">
              <w:rPr>
                <w:b/>
                <w:sz w:val="28"/>
                <w:szCs w:val="28"/>
              </w:rPr>
              <w:t>а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2" w:type="dxa"/>
          </w:tcPr>
          <w:p w:rsidR="00DC07C0" w:rsidRDefault="00DC07C0" w:rsidP="00FA0611">
            <w:pPr>
              <w:pStyle w:val="2"/>
              <w:suppressAutoHyphens/>
              <w:spacing w:line="240" w:lineRule="auto"/>
              <w:ind w:left="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FA0611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284" w:firstLine="56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A0611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F00C93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331368" w:rsidRDefault="00331368" w:rsidP="00FA0611">
            <w:pPr>
              <w:ind w:left="284" w:firstLine="567"/>
            </w:pPr>
          </w:p>
          <w:p w:rsidR="00331368" w:rsidRPr="00331368" w:rsidRDefault="00331368" w:rsidP="00FA0611">
            <w:pPr>
              <w:ind w:left="284" w:firstLine="567"/>
            </w:pPr>
          </w:p>
          <w:p w:rsidR="009C4B87" w:rsidRPr="009C4B87" w:rsidRDefault="009C4B87" w:rsidP="00FA0611">
            <w:pPr>
              <w:suppressAutoHyphens/>
              <w:ind w:left="284" w:firstLine="567"/>
            </w:pPr>
          </w:p>
          <w:p w:rsidR="000F42AB" w:rsidRPr="006713D2" w:rsidRDefault="000F42AB" w:rsidP="00FA0611">
            <w:pPr>
              <w:suppressAutoHyphens/>
              <w:ind w:left="284" w:firstLine="567"/>
              <w:rPr>
                <w:sz w:val="28"/>
                <w:szCs w:val="28"/>
              </w:rPr>
            </w:pPr>
          </w:p>
          <w:p w:rsidR="000F42AB" w:rsidRPr="006713D2" w:rsidRDefault="00FA0611" w:rsidP="00FA0611">
            <w:pPr>
              <w:suppressAutoHyphens/>
              <w:ind w:left="284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B31CBA">
              <w:rPr>
                <w:b/>
                <w:sz w:val="28"/>
                <w:szCs w:val="28"/>
              </w:rPr>
              <w:t>Ж.</w:t>
            </w:r>
            <w:r w:rsidR="00892020">
              <w:rPr>
                <w:b/>
                <w:sz w:val="28"/>
                <w:szCs w:val="28"/>
              </w:rPr>
              <w:t xml:space="preserve"> </w:t>
            </w:r>
            <w:r w:rsidR="00B31CBA">
              <w:rPr>
                <w:b/>
                <w:sz w:val="28"/>
                <w:szCs w:val="28"/>
              </w:rPr>
              <w:t xml:space="preserve">Ж. </w:t>
            </w:r>
            <w:proofErr w:type="spellStart"/>
            <w:r w:rsidR="00B31CBA"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B1942" w:rsidRPr="006713D2" w:rsidRDefault="00AB1942" w:rsidP="00FA0611">
            <w:pPr>
              <w:suppressAutoHyphens/>
              <w:ind w:left="284" w:firstLine="567"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FA0611">
      <w:pPr>
        <w:tabs>
          <w:tab w:val="left" w:pos="7350"/>
        </w:tabs>
        <w:suppressAutoHyphens/>
        <w:ind w:left="284" w:firstLine="567"/>
        <w:rPr>
          <w:b/>
          <w:sz w:val="28"/>
          <w:szCs w:val="28"/>
        </w:rPr>
      </w:pPr>
    </w:p>
    <w:sectPr w:rsidR="002576DE" w:rsidRPr="006713D2" w:rsidSect="001250E8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88" w:rsidRDefault="00BA6488" w:rsidP="00D63C55">
      <w:r>
        <w:separator/>
      </w:r>
    </w:p>
  </w:endnote>
  <w:endnote w:type="continuationSeparator" w:id="0">
    <w:p w:rsidR="00BA6488" w:rsidRDefault="00BA6488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88" w:rsidRDefault="00BA6488" w:rsidP="00D63C55">
      <w:r>
        <w:separator/>
      </w:r>
    </w:p>
  </w:footnote>
  <w:footnote w:type="continuationSeparator" w:id="0">
    <w:p w:rsidR="00BA6488" w:rsidRDefault="00BA6488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0611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8F"/>
    <w:rsid w:val="00011815"/>
    <w:rsid w:val="00027E05"/>
    <w:rsid w:val="00046133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05DE"/>
    <w:rsid w:val="0015265F"/>
    <w:rsid w:val="00170874"/>
    <w:rsid w:val="00171BC7"/>
    <w:rsid w:val="001738E8"/>
    <w:rsid w:val="00173EF8"/>
    <w:rsid w:val="00186211"/>
    <w:rsid w:val="00195219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6CAD"/>
    <w:rsid w:val="0023076A"/>
    <w:rsid w:val="0023753E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B057E"/>
    <w:rsid w:val="002B1C86"/>
    <w:rsid w:val="002B1CEE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1368"/>
    <w:rsid w:val="0033426C"/>
    <w:rsid w:val="00342163"/>
    <w:rsid w:val="00344E61"/>
    <w:rsid w:val="0035616C"/>
    <w:rsid w:val="00356B26"/>
    <w:rsid w:val="00371A9F"/>
    <w:rsid w:val="003768E6"/>
    <w:rsid w:val="00377989"/>
    <w:rsid w:val="0038373C"/>
    <w:rsid w:val="00391316"/>
    <w:rsid w:val="003A0740"/>
    <w:rsid w:val="003B181F"/>
    <w:rsid w:val="003B76CB"/>
    <w:rsid w:val="003D1652"/>
    <w:rsid w:val="003D2879"/>
    <w:rsid w:val="003E4142"/>
    <w:rsid w:val="003F60E4"/>
    <w:rsid w:val="004007E0"/>
    <w:rsid w:val="00400EC7"/>
    <w:rsid w:val="00410689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96700"/>
    <w:rsid w:val="004A6A54"/>
    <w:rsid w:val="004B3F7B"/>
    <w:rsid w:val="004B5994"/>
    <w:rsid w:val="004B5F5A"/>
    <w:rsid w:val="004B655D"/>
    <w:rsid w:val="004D4608"/>
    <w:rsid w:val="004D7B11"/>
    <w:rsid w:val="004F291A"/>
    <w:rsid w:val="004F2F8A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63CD8"/>
    <w:rsid w:val="00565214"/>
    <w:rsid w:val="00567D29"/>
    <w:rsid w:val="00571588"/>
    <w:rsid w:val="005720A2"/>
    <w:rsid w:val="005739D8"/>
    <w:rsid w:val="00574FD4"/>
    <w:rsid w:val="00593FAC"/>
    <w:rsid w:val="005A1305"/>
    <w:rsid w:val="005B52A5"/>
    <w:rsid w:val="005C75D9"/>
    <w:rsid w:val="005D6EE6"/>
    <w:rsid w:val="005E3D46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A06DE"/>
    <w:rsid w:val="006B36BF"/>
    <w:rsid w:val="006D6F75"/>
    <w:rsid w:val="006E09B7"/>
    <w:rsid w:val="006E14F7"/>
    <w:rsid w:val="006E3160"/>
    <w:rsid w:val="006E32F9"/>
    <w:rsid w:val="006E4A10"/>
    <w:rsid w:val="006F6A42"/>
    <w:rsid w:val="00710986"/>
    <w:rsid w:val="007276CA"/>
    <w:rsid w:val="00740B71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F1370"/>
    <w:rsid w:val="008001D8"/>
    <w:rsid w:val="0080403D"/>
    <w:rsid w:val="00805F0F"/>
    <w:rsid w:val="00812D32"/>
    <w:rsid w:val="00820FB9"/>
    <w:rsid w:val="008226B0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3650"/>
    <w:rsid w:val="008D5615"/>
    <w:rsid w:val="008E14DF"/>
    <w:rsid w:val="008E3514"/>
    <w:rsid w:val="008E3747"/>
    <w:rsid w:val="008E3BA7"/>
    <w:rsid w:val="008E5F8D"/>
    <w:rsid w:val="008F1368"/>
    <w:rsid w:val="008F56F4"/>
    <w:rsid w:val="009079A5"/>
    <w:rsid w:val="00910220"/>
    <w:rsid w:val="009371CA"/>
    <w:rsid w:val="009445EB"/>
    <w:rsid w:val="00953663"/>
    <w:rsid w:val="00954838"/>
    <w:rsid w:val="00954BE0"/>
    <w:rsid w:val="009564FB"/>
    <w:rsid w:val="00956964"/>
    <w:rsid w:val="00957A68"/>
    <w:rsid w:val="00961F69"/>
    <w:rsid w:val="00966AF0"/>
    <w:rsid w:val="009804D4"/>
    <w:rsid w:val="009838FA"/>
    <w:rsid w:val="00984E1E"/>
    <w:rsid w:val="00992F07"/>
    <w:rsid w:val="0099317B"/>
    <w:rsid w:val="00996FD6"/>
    <w:rsid w:val="009A5FAE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42A1F"/>
    <w:rsid w:val="00A55C12"/>
    <w:rsid w:val="00A65A44"/>
    <w:rsid w:val="00A7643F"/>
    <w:rsid w:val="00A8488C"/>
    <w:rsid w:val="00A84E6F"/>
    <w:rsid w:val="00AA20EE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776B"/>
    <w:rsid w:val="00B31476"/>
    <w:rsid w:val="00B317A1"/>
    <w:rsid w:val="00B31919"/>
    <w:rsid w:val="00B31CBA"/>
    <w:rsid w:val="00B33368"/>
    <w:rsid w:val="00B339CB"/>
    <w:rsid w:val="00B34767"/>
    <w:rsid w:val="00B479B2"/>
    <w:rsid w:val="00B50BCD"/>
    <w:rsid w:val="00B530E9"/>
    <w:rsid w:val="00B62ADD"/>
    <w:rsid w:val="00B62B55"/>
    <w:rsid w:val="00B63C74"/>
    <w:rsid w:val="00B70411"/>
    <w:rsid w:val="00B72CF7"/>
    <w:rsid w:val="00B87590"/>
    <w:rsid w:val="00B927B5"/>
    <w:rsid w:val="00BA25AD"/>
    <w:rsid w:val="00BA6488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05A"/>
    <w:rsid w:val="00C1690A"/>
    <w:rsid w:val="00C23136"/>
    <w:rsid w:val="00C246AB"/>
    <w:rsid w:val="00C349B4"/>
    <w:rsid w:val="00C35B68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7B11"/>
    <w:rsid w:val="00CB0998"/>
    <w:rsid w:val="00CB09E9"/>
    <w:rsid w:val="00CB5632"/>
    <w:rsid w:val="00CC57F1"/>
    <w:rsid w:val="00CE266A"/>
    <w:rsid w:val="00CE467B"/>
    <w:rsid w:val="00CF2FEC"/>
    <w:rsid w:val="00CF6CA4"/>
    <w:rsid w:val="00D1370F"/>
    <w:rsid w:val="00D16F21"/>
    <w:rsid w:val="00D26124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D13BA"/>
    <w:rsid w:val="00DE0132"/>
    <w:rsid w:val="00DF4DFB"/>
    <w:rsid w:val="00DF5E51"/>
    <w:rsid w:val="00DF7D41"/>
    <w:rsid w:val="00E011FB"/>
    <w:rsid w:val="00E056EC"/>
    <w:rsid w:val="00E1131F"/>
    <w:rsid w:val="00E12D24"/>
    <w:rsid w:val="00E20FC7"/>
    <w:rsid w:val="00E25A18"/>
    <w:rsid w:val="00E32466"/>
    <w:rsid w:val="00E335F5"/>
    <w:rsid w:val="00E3666A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7EBF"/>
    <w:rsid w:val="00F152B0"/>
    <w:rsid w:val="00F156E0"/>
    <w:rsid w:val="00F26035"/>
    <w:rsid w:val="00F27A39"/>
    <w:rsid w:val="00F305A8"/>
    <w:rsid w:val="00F32F80"/>
    <w:rsid w:val="00F34BA5"/>
    <w:rsid w:val="00F40AA9"/>
    <w:rsid w:val="00F47561"/>
    <w:rsid w:val="00F61EF4"/>
    <w:rsid w:val="00F653AE"/>
    <w:rsid w:val="00F71F8F"/>
    <w:rsid w:val="00F86999"/>
    <w:rsid w:val="00F94A68"/>
    <w:rsid w:val="00F9534A"/>
    <w:rsid w:val="00FA0611"/>
    <w:rsid w:val="00FA4FA0"/>
    <w:rsid w:val="00FC2AE4"/>
    <w:rsid w:val="00FC42D9"/>
    <w:rsid w:val="00FC643D"/>
    <w:rsid w:val="00FD4EAE"/>
    <w:rsid w:val="00FE5332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4D84-9010-4E5F-BA4E-49E1B810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13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11</cp:revision>
  <cp:lastPrinted>2020-12-09T05:38:00Z</cp:lastPrinted>
  <dcterms:created xsi:type="dcterms:W3CDTF">2020-12-03T01:28:00Z</dcterms:created>
  <dcterms:modified xsi:type="dcterms:W3CDTF">2020-12-09T05:40:00Z</dcterms:modified>
</cp:coreProperties>
</file>