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366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0D5F21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Default="00E1131F" w:rsidP="00E1131F">
            <w:pPr>
              <w:rPr>
                <w:sz w:val="28"/>
                <w:szCs w:val="28"/>
              </w:rPr>
            </w:pPr>
          </w:p>
          <w:p w:rsidR="000D5F21" w:rsidRPr="006713D2" w:rsidRDefault="000D5F21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96FA3A" wp14:editId="150A5438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0D5F21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0D5F21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0D5F21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0D5F21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</w:p>
          <w:p w:rsidR="00B72CF7" w:rsidRPr="006713D2" w:rsidRDefault="000D5F21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«</w:t>
            </w:r>
            <w:r w:rsidR="00B72CF7"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sz w:val="28"/>
                <w:szCs w:val="28"/>
              </w:rPr>
              <w:t>»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0D5F21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0D5F2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0D5F21" w:rsidP="000D5F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0D5F21" w:rsidRPr="006713D2" w:rsidRDefault="000D5F21" w:rsidP="000D5F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СЕССИИ</w:t>
            </w:r>
          </w:p>
        </w:tc>
        <w:tc>
          <w:tcPr>
            <w:tcW w:w="4536" w:type="dxa"/>
            <w:gridSpan w:val="2"/>
          </w:tcPr>
          <w:p w:rsidR="000D5F21" w:rsidRDefault="000D5F21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СЕССИЯ</w:t>
            </w:r>
          </w:p>
          <w:p w:rsidR="002576DE" w:rsidRDefault="000D5F21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  <w:p w:rsidR="000D5F21" w:rsidRPr="006713D2" w:rsidRDefault="000D5F21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76DE" w:rsidRPr="006713D2" w:rsidTr="000D5F2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Pr="006713D2" w:rsidRDefault="000D5F21" w:rsidP="000D5F2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671486" w:rsidRPr="006713D2"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71486" w:rsidRPr="006713D2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4536" w:type="dxa"/>
            <w:gridSpan w:val="2"/>
          </w:tcPr>
          <w:p w:rsidR="002576DE" w:rsidRDefault="000D5F21" w:rsidP="00671486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  <w:p w:rsidR="000D5F21" w:rsidRPr="006713D2" w:rsidRDefault="000D5F21" w:rsidP="00671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1486" w:rsidRPr="006713D2" w:rsidTr="000D5F2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0D5F21" w:rsidP="000D5F21">
            <w:pPr>
              <w:tabs>
                <w:tab w:val="left" w:pos="7005"/>
              </w:tabs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от 03 июля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2020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      № 3-3</w:t>
            </w:r>
          </w:p>
          <w:p w:rsidR="00671486" w:rsidRPr="008847CC" w:rsidRDefault="00671486" w:rsidP="004D4608">
            <w:pPr>
              <w:jc w:val="center"/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0D5F21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567D29" w:rsidRDefault="00567D29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</w:p>
          <w:p w:rsidR="00664F4F" w:rsidRPr="006713D2" w:rsidRDefault="001738E8" w:rsidP="001250E8">
            <w:pPr>
              <w:suppressAutoHyphens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>бразования «Ленский район» от 23</w:t>
            </w:r>
            <w:r w:rsidRPr="00442ABC">
              <w:rPr>
                <w:b/>
                <w:sz w:val="28"/>
                <w:szCs w:val="24"/>
              </w:rPr>
              <w:t>.12.201</w:t>
            </w:r>
            <w:r w:rsidR="00F152B0">
              <w:rPr>
                <w:b/>
                <w:sz w:val="28"/>
                <w:szCs w:val="24"/>
              </w:rPr>
              <w:t>9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 w:rsidR="00F152B0">
              <w:rPr>
                <w:b/>
                <w:sz w:val="28"/>
                <w:szCs w:val="24"/>
              </w:rPr>
              <w:t xml:space="preserve"> 3-12</w:t>
            </w:r>
            <w:r w:rsidR="000D5F21">
              <w:rPr>
                <w:b/>
                <w:sz w:val="28"/>
                <w:szCs w:val="24"/>
              </w:rPr>
              <w:t xml:space="preserve"> 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 w:rsidR="00F152B0">
              <w:rPr>
                <w:b/>
                <w:sz w:val="28"/>
                <w:szCs w:val="24"/>
              </w:rPr>
              <w:t>разования «Ленский район» на 2020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F152B0">
              <w:rPr>
                <w:b/>
                <w:sz w:val="28"/>
                <w:szCs w:val="24"/>
              </w:rPr>
              <w:t xml:space="preserve"> и на плановый период 2021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F152B0">
              <w:rPr>
                <w:b/>
                <w:sz w:val="28"/>
                <w:szCs w:val="24"/>
              </w:rPr>
              <w:t>22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1250E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0D5F21" w:rsidRDefault="001738E8" w:rsidP="000D5F21">
      <w:pPr>
        <w:pStyle w:val="Default"/>
        <w:suppressAutoHyphens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>Руководствуясь Бюджетным кодексом Российской Федерации, статьей 28 решения Районного Совета депутатов от 29 ноября 2012 года №27-34 «Об утверждении новой редакции Положения о бюджетном процессе в муниципальном образовании «Ленский район» Республики Саха (Якутия), Районный Совет депутатов муниципального образования «Ленский район»</w:t>
      </w:r>
    </w:p>
    <w:p w:rsidR="00664F4F" w:rsidRPr="006713D2" w:rsidRDefault="000D5F21" w:rsidP="000D5F21">
      <w:pPr>
        <w:suppressAutoHyphens/>
        <w:spacing w:line="360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117E51" w:rsidRDefault="001738E8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0D5F21">
        <w:rPr>
          <w:sz w:val="28"/>
        </w:rPr>
        <w:t>в р</w:t>
      </w:r>
      <w:r w:rsidRPr="00442ABC">
        <w:rPr>
          <w:sz w:val="28"/>
        </w:rPr>
        <w:t xml:space="preserve">ешение Районного Совета </w:t>
      </w:r>
      <w:r w:rsidR="000D5F21">
        <w:rPr>
          <w:sz w:val="28"/>
        </w:rPr>
        <w:t xml:space="preserve">депутатов </w:t>
      </w:r>
      <w:r w:rsidR="000D5F21">
        <w:rPr>
          <w:sz w:val="28"/>
          <w:szCs w:val="28"/>
        </w:rPr>
        <w:t>муниципального образования</w:t>
      </w:r>
      <w:r w:rsidR="000D5F21" w:rsidRPr="00442ABC">
        <w:rPr>
          <w:sz w:val="28"/>
          <w:szCs w:val="28"/>
        </w:rPr>
        <w:t xml:space="preserve"> «Ленский район»</w:t>
      </w:r>
      <w:r w:rsidR="000D5F21">
        <w:rPr>
          <w:sz w:val="28"/>
          <w:szCs w:val="28"/>
        </w:rPr>
        <w:t xml:space="preserve"> </w:t>
      </w:r>
      <w:r w:rsidRPr="00442ABC">
        <w:rPr>
          <w:sz w:val="28"/>
        </w:rPr>
        <w:t xml:space="preserve">от </w:t>
      </w:r>
      <w:r w:rsidR="00F152B0">
        <w:rPr>
          <w:sz w:val="28"/>
        </w:rPr>
        <w:t>23</w:t>
      </w:r>
      <w:r w:rsidRPr="00442ABC">
        <w:rPr>
          <w:sz w:val="28"/>
        </w:rPr>
        <w:t xml:space="preserve"> декабря 201</w:t>
      </w:r>
      <w:r w:rsidR="00F152B0">
        <w:rPr>
          <w:sz w:val="28"/>
        </w:rPr>
        <w:t>9</w:t>
      </w:r>
      <w:r w:rsidRPr="00442ABC">
        <w:rPr>
          <w:sz w:val="28"/>
        </w:rPr>
        <w:t xml:space="preserve"> года № </w:t>
      </w:r>
      <w:r w:rsidR="00F152B0">
        <w:rPr>
          <w:sz w:val="28"/>
        </w:rPr>
        <w:t>3</w:t>
      </w:r>
      <w:r w:rsidR="00DB4A4E">
        <w:rPr>
          <w:sz w:val="28"/>
        </w:rPr>
        <w:t>-</w:t>
      </w:r>
      <w:r w:rsidR="00F152B0">
        <w:rPr>
          <w:sz w:val="28"/>
        </w:rPr>
        <w:t xml:space="preserve">12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20</w:t>
      </w:r>
      <w:r w:rsidR="00DB4A4E">
        <w:rPr>
          <w:sz w:val="28"/>
          <w:szCs w:val="24"/>
        </w:rPr>
        <w:t xml:space="preserve"> год и на плановый период 202</w:t>
      </w:r>
      <w:r w:rsidR="00F152B0">
        <w:rPr>
          <w:sz w:val="28"/>
          <w:szCs w:val="24"/>
        </w:rPr>
        <w:t>1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F152B0">
        <w:rPr>
          <w:sz w:val="28"/>
          <w:szCs w:val="24"/>
        </w:rPr>
        <w:t>2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170874" w:rsidRDefault="00170874" w:rsidP="001250E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C246AB" w:rsidRDefault="00C246AB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цифры «</w:t>
      </w:r>
      <w:r w:rsidR="004D4608">
        <w:rPr>
          <w:sz w:val="28"/>
          <w:szCs w:val="28"/>
        </w:rPr>
        <w:t>3</w:t>
      </w:r>
      <w:r w:rsidR="00CC57F1">
        <w:rPr>
          <w:sz w:val="28"/>
          <w:szCs w:val="28"/>
        </w:rPr>
        <w:t> 458 913 323,88</w:t>
      </w:r>
      <w:r w:rsidR="00DB4A4E">
        <w:rPr>
          <w:sz w:val="28"/>
          <w:szCs w:val="28"/>
        </w:rPr>
        <w:t>» заменить цифрами «</w:t>
      </w:r>
      <w:r w:rsidR="00CC57F1">
        <w:rPr>
          <w:sz w:val="28"/>
          <w:szCs w:val="28"/>
        </w:rPr>
        <w:t>3 402 139 429,21</w:t>
      </w:r>
      <w:r>
        <w:rPr>
          <w:sz w:val="28"/>
          <w:szCs w:val="28"/>
        </w:rPr>
        <w:t xml:space="preserve">», </w:t>
      </w:r>
      <w:r w:rsidR="00BB74BE">
        <w:rPr>
          <w:sz w:val="28"/>
          <w:szCs w:val="28"/>
        </w:rPr>
        <w:t>цифры «</w:t>
      </w:r>
      <w:r w:rsidR="004D4608">
        <w:rPr>
          <w:sz w:val="28"/>
          <w:szCs w:val="28"/>
        </w:rPr>
        <w:t>1</w:t>
      </w:r>
      <w:r w:rsidR="00CC57F1">
        <w:rPr>
          <w:sz w:val="28"/>
          <w:szCs w:val="28"/>
        </w:rPr>
        <w:t> 527 587 217,92</w:t>
      </w:r>
      <w:r w:rsidR="00BB74BE">
        <w:rPr>
          <w:sz w:val="28"/>
          <w:szCs w:val="28"/>
        </w:rPr>
        <w:t>» заменить цифрами «</w:t>
      </w:r>
      <w:r w:rsidR="00F152B0">
        <w:rPr>
          <w:sz w:val="28"/>
          <w:szCs w:val="28"/>
        </w:rPr>
        <w:t>1</w:t>
      </w:r>
      <w:r w:rsidR="00CC57F1">
        <w:rPr>
          <w:sz w:val="28"/>
          <w:szCs w:val="28"/>
        </w:rPr>
        <w:t> 470 624 725,25</w:t>
      </w:r>
      <w:r w:rsidR="00F152B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E173A" w:rsidRDefault="001E173A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10597E">
        <w:rPr>
          <w:sz w:val="28"/>
          <w:szCs w:val="28"/>
        </w:rPr>
        <w:lastRenderedPageBreak/>
        <w:t xml:space="preserve">в </w:t>
      </w:r>
      <w:r w:rsidR="00DC07C0" w:rsidRPr="0010597E">
        <w:rPr>
          <w:sz w:val="28"/>
          <w:szCs w:val="28"/>
        </w:rPr>
        <w:t xml:space="preserve">подпункте 2 </w:t>
      </w:r>
      <w:r w:rsidRPr="0010597E">
        <w:rPr>
          <w:sz w:val="28"/>
          <w:szCs w:val="28"/>
        </w:rPr>
        <w:t>пункт</w:t>
      </w:r>
      <w:r w:rsidR="00DC07C0" w:rsidRPr="0010597E">
        <w:rPr>
          <w:sz w:val="28"/>
          <w:szCs w:val="28"/>
        </w:rPr>
        <w:t>а</w:t>
      </w:r>
      <w:r w:rsidR="00A3560B">
        <w:rPr>
          <w:sz w:val="28"/>
          <w:szCs w:val="28"/>
        </w:rPr>
        <w:t xml:space="preserve"> </w:t>
      </w:r>
      <w:r w:rsidR="00DC07C0" w:rsidRPr="0010597E">
        <w:rPr>
          <w:sz w:val="28"/>
          <w:szCs w:val="28"/>
        </w:rPr>
        <w:t>1</w:t>
      </w:r>
      <w:r w:rsidRPr="0010597E">
        <w:rPr>
          <w:sz w:val="28"/>
          <w:szCs w:val="28"/>
        </w:rPr>
        <w:t xml:space="preserve"> цифры «</w:t>
      </w:r>
      <w:r w:rsidR="00B530E9">
        <w:rPr>
          <w:sz w:val="28"/>
          <w:szCs w:val="28"/>
        </w:rPr>
        <w:t>4</w:t>
      </w:r>
      <w:r w:rsidR="00CC57F1">
        <w:rPr>
          <w:sz w:val="28"/>
          <w:szCs w:val="28"/>
        </w:rPr>
        <w:t> 850 046 529,61</w:t>
      </w:r>
      <w:r w:rsidRPr="0010597E">
        <w:rPr>
          <w:sz w:val="28"/>
          <w:szCs w:val="28"/>
        </w:rPr>
        <w:t>» заменить цифрами «</w:t>
      </w:r>
      <w:r w:rsidR="00FE5332">
        <w:rPr>
          <w:sz w:val="28"/>
          <w:szCs w:val="28"/>
        </w:rPr>
        <w:t>4 </w:t>
      </w:r>
      <w:r w:rsidR="00644320">
        <w:rPr>
          <w:sz w:val="28"/>
          <w:szCs w:val="28"/>
        </w:rPr>
        <w:t>808</w:t>
      </w:r>
      <w:r w:rsidR="00FE5332">
        <w:rPr>
          <w:sz w:val="28"/>
          <w:szCs w:val="28"/>
        </w:rPr>
        <w:t> </w:t>
      </w:r>
      <w:r w:rsidR="00644320">
        <w:rPr>
          <w:sz w:val="28"/>
          <w:szCs w:val="28"/>
        </w:rPr>
        <w:t>024 899</w:t>
      </w:r>
      <w:r w:rsidR="00FE5332">
        <w:rPr>
          <w:sz w:val="28"/>
          <w:szCs w:val="28"/>
        </w:rPr>
        <w:t>,</w:t>
      </w:r>
      <w:r w:rsidR="00644320">
        <w:rPr>
          <w:sz w:val="28"/>
          <w:szCs w:val="28"/>
        </w:rPr>
        <w:t>33</w:t>
      </w:r>
      <w:r w:rsidRPr="005E3D46">
        <w:rPr>
          <w:sz w:val="28"/>
          <w:szCs w:val="28"/>
        </w:rPr>
        <w:t>»</w:t>
      </w:r>
      <w:r w:rsidR="00C246AB">
        <w:rPr>
          <w:sz w:val="28"/>
          <w:szCs w:val="28"/>
        </w:rPr>
        <w:t xml:space="preserve">. </w:t>
      </w:r>
    </w:p>
    <w:p w:rsidR="00A55C12" w:rsidRPr="0010597E" w:rsidRDefault="00A55C12" w:rsidP="001250E8">
      <w:pPr>
        <w:numPr>
          <w:ilvl w:val="2"/>
          <w:numId w:val="10"/>
        </w:numPr>
        <w:tabs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пункта 1 цифры «1</w:t>
      </w:r>
      <w:r w:rsidR="00CC57F1">
        <w:rPr>
          <w:sz w:val="28"/>
          <w:szCs w:val="28"/>
        </w:rPr>
        <w:t> 391 133 205,73</w:t>
      </w:r>
      <w:r>
        <w:rPr>
          <w:sz w:val="28"/>
          <w:szCs w:val="28"/>
        </w:rPr>
        <w:t>» заменить цифрами «</w:t>
      </w:r>
      <w:r w:rsidR="00EE2CD9">
        <w:rPr>
          <w:sz w:val="28"/>
          <w:szCs w:val="28"/>
        </w:rPr>
        <w:t>1</w:t>
      </w:r>
      <w:r w:rsidR="00FE5332">
        <w:rPr>
          <w:sz w:val="28"/>
          <w:szCs w:val="28"/>
        </w:rPr>
        <w:t> </w:t>
      </w:r>
      <w:r w:rsidR="00644320">
        <w:rPr>
          <w:sz w:val="28"/>
          <w:szCs w:val="28"/>
        </w:rPr>
        <w:t>405</w:t>
      </w:r>
      <w:r w:rsidR="00FE5332">
        <w:rPr>
          <w:sz w:val="28"/>
          <w:szCs w:val="28"/>
        </w:rPr>
        <w:t> </w:t>
      </w:r>
      <w:r w:rsidR="00644320">
        <w:rPr>
          <w:sz w:val="28"/>
          <w:szCs w:val="28"/>
        </w:rPr>
        <w:t>885</w:t>
      </w:r>
      <w:r w:rsidR="00FE5332">
        <w:rPr>
          <w:sz w:val="28"/>
          <w:szCs w:val="28"/>
        </w:rPr>
        <w:t> </w:t>
      </w:r>
      <w:r w:rsidR="00644320">
        <w:rPr>
          <w:sz w:val="28"/>
          <w:szCs w:val="28"/>
        </w:rPr>
        <w:t>470,12</w:t>
      </w:r>
      <w:r w:rsidR="00EE2CD9">
        <w:rPr>
          <w:sz w:val="28"/>
          <w:szCs w:val="28"/>
        </w:rPr>
        <w:t>».</w:t>
      </w:r>
    </w:p>
    <w:p w:rsidR="0025344E" w:rsidRDefault="00410689" w:rsidP="001D57AC">
      <w:pPr>
        <w:tabs>
          <w:tab w:val="left" w:pos="1276"/>
          <w:tab w:val="left" w:pos="1701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5344E">
        <w:rPr>
          <w:sz w:val="28"/>
          <w:szCs w:val="28"/>
        </w:rPr>
        <w:t xml:space="preserve">1.4. </w:t>
      </w:r>
      <w:r w:rsidR="00637346">
        <w:rPr>
          <w:sz w:val="28"/>
          <w:szCs w:val="28"/>
        </w:rPr>
        <w:t>приложения</w:t>
      </w:r>
      <w:r w:rsidR="00EE2CD9">
        <w:rPr>
          <w:sz w:val="28"/>
          <w:szCs w:val="28"/>
        </w:rPr>
        <w:t xml:space="preserve"> 2, </w:t>
      </w:r>
      <w:r w:rsidR="00637346">
        <w:rPr>
          <w:sz w:val="28"/>
          <w:szCs w:val="28"/>
        </w:rPr>
        <w:t>3;6-11</w:t>
      </w:r>
      <w:r w:rsidR="00EE2CD9">
        <w:rPr>
          <w:sz w:val="28"/>
          <w:szCs w:val="28"/>
        </w:rPr>
        <w:t>;15</w:t>
      </w:r>
      <w:r w:rsidR="00D85694">
        <w:rPr>
          <w:sz w:val="28"/>
          <w:szCs w:val="28"/>
        </w:rPr>
        <w:t>,16</w:t>
      </w:r>
      <w:r w:rsidR="0025344E"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 w:rsidR="00D85694">
        <w:rPr>
          <w:sz w:val="28"/>
          <w:szCs w:val="28"/>
        </w:rPr>
        <w:t>10</w:t>
      </w:r>
      <w:r w:rsidR="0025344E"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D81376" w:rsidP="001250E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1250E8">
      <w:pPr>
        <w:tabs>
          <w:tab w:val="left" w:pos="1276"/>
          <w:tab w:val="left" w:pos="1701"/>
        </w:tabs>
        <w:suppressAutoHyphens/>
        <w:spacing w:line="360" w:lineRule="auto"/>
        <w:ind w:firstLine="851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1250E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0D5F21" w:rsidRDefault="000D5F21" w:rsidP="000D5F21">
      <w:pPr>
        <w:tabs>
          <w:tab w:val="left" w:pos="1276"/>
          <w:tab w:val="left" w:pos="1701"/>
        </w:tabs>
        <w:suppressAutoHyphens/>
        <w:spacing w:line="360" w:lineRule="auto"/>
        <w:ind w:left="851"/>
        <w:jc w:val="both"/>
        <w:rPr>
          <w:sz w:val="28"/>
          <w:szCs w:val="28"/>
        </w:rPr>
      </w:pPr>
    </w:p>
    <w:tbl>
      <w:tblPr>
        <w:tblW w:w="98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40"/>
        <w:gridCol w:w="4942"/>
      </w:tblGrid>
      <w:tr w:rsidR="00AB1942" w:rsidRPr="006713D2" w:rsidTr="000D5F21">
        <w:trPr>
          <w:trHeight w:val="2423"/>
        </w:trPr>
        <w:tc>
          <w:tcPr>
            <w:tcW w:w="4940" w:type="dxa"/>
          </w:tcPr>
          <w:p w:rsidR="00DC07C0" w:rsidRDefault="00DC07C0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AB1942" w:rsidRPr="006713D2" w:rsidRDefault="005E3D46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Default="000F42AB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D5F21" w:rsidRPr="006713D2" w:rsidRDefault="000D5F21" w:rsidP="001250E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B31CBA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5E3D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2" w:type="dxa"/>
          </w:tcPr>
          <w:p w:rsidR="00DC07C0" w:rsidRDefault="00DC07C0" w:rsidP="001250E8">
            <w:pPr>
              <w:pStyle w:val="2"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1250E8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0D5F21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954BE0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0D5F21" w:rsidRDefault="000D5F21" w:rsidP="000D5F21"/>
          <w:p w:rsidR="000D5F21" w:rsidRPr="000D5F21" w:rsidRDefault="000D5F21" w:rsidP="000D5F21"/>
          <w:p w:rsidR="009C4B87" w:rsidRPr="009C4B87" w:rsidRDefault="009C4B87" w:rsidP="001250E8">
            <w:pPr>
              <w:suppressAutoHyphens/>
            </w:pPr>
          </w:p>
          <w:p w:rsidR="000F42AB" w:rsidRPr="006713D2" w:rsidRDefault="000F42AB" w:rsidP="001250E8">
            <w:pPr>
              <w:suppressAutoHyphens/>
              <w:rPr>
                <w:sz w:val="28"/>
                <w:szCs w:val="28"/>
              </w:rPr>
            </w:pPr>
          </w:p>
          <w:p w:rsidR="000F42AB" w:rsidRPr="006713D2" w:rsidRDefault="00526C94" w:rsidP="001250E8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0D5F21">
              <w:rPr>
                <w:b/>
                <w:sz w:val="28"/>
                <w:szCs w:val="28"/>
              </w:rPr>
              <w:t xml:space="preserve">          </w:t>
            </w:r>
            <w:r w:rsidR="00B31CBA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B31CBA"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AB1942" w:rsidRPr="006713D2" w:rsidRDefault="00AB1942" w:rsidP="001250E8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  <w:bookmarkStart w:id="0" w:name="_GoBack"/>
      <w:bookmarkEnd w:id="0"/>
    </w:p>
    <w:sectPr w:rsidR="002576DE" w:rsidRPr="006713D2" w:rsidSect="001250E8">
      <w:headerReference w:type="even" r:id="rId10"/>
      <w:headerReference w:type="default" r:id="rId11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B3" w:rsidRDefault="00C464B3" w:rsidP="00D63C55">
      <w:r>
        <w:separator/>
      </w:r>
    </w:p>
  </w:endnote>
  <w:endnote w:type="continuationSeparator" w:id="0">
    <w:p w:rsidR="00C464B3" w:rsidRDefault="00C464B3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B3" w:rsidRDefault="00C464B3" w:rsidP="00D63C55">
      <w:r>
        <w:separator/>
      </w:r>
    </w:p>
  </w:footnote>
  <w:footnote w:type="continuationSeparator" w:id="0">
    <w:p w:rsidR="00C464B3" w:rsidRDefault="00C464B3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D5F21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D8F"/>
    <w:rsid w:val="00011815"/>
    <w:rsid w:val="00027E05"/>
    <w:rsid w:val="00046133"/>
    <w:rsid w:val="00084FE9"/>
    <w:rsid w:val="000A3036"/>
    <w:rsid w:val="000B114F"/>
    <w:rsid w:val="000B1E32"/>
    <w:rsid w:val="000C597A"/>
    <w:rsid w:val="000D5F21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5B71"/>
    <w:rsid w:val="00116899"/>
    <w:rsid w:val="00117E51"/>
    <w:rsid w:val="00120F86"/>
    <w:rsid w:val="00124AAD"/>
    <w:rsid w:val="001250E8"/>
    <w:rsid w:val="00145113"/>
    <w:rsid w:val="0015265F"/>
    <w:rsid w:val="00170874"/>
    <w:rsid w:val="00171BC7"/>
    <w:rsid w:val="001738E8"/>
    <w:rsid w:val="00173EF8"/>
    <w:rsid w:val="00186211"/>
    <w:rsid w:val="00195219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91526"/>
    <w:rsid w:val="002A2CC1"/>
    <w:rsid w:val="002A65C1"/>
    <w:rsid w:val="002B057E"/>
    <w:rsid w:val="002B1C86"/>
    <w:rsid w:val="002B1CEE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1316"/>
    <w:rsid w:val="003A0740"/>
    <w:rsid w:val="003B181F"/>
    <w:rsid w:val="003B76CB"/>
    <w:rsid w:val="003D1652"/>
    <w:rsid w:val="003D2879"/>
    <w:rsid w:val="003E4142"/>
    <w:rsid w:val="004007E0"/>
    <w:rsid w:val="00400EC7"/>
    <w:rsid w:val="00410689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6A54"/>
    <w:rsid w:val="004B3F7B"/>
    <w:rsid w:val="004B5994"/>
    <w:rsid w:val="004B5F5A"/>
    <w:rsid w:val="004B655D"/>
    <w:rsid w:val="004D4608"/>
    <w:rsid w:val="004D7B11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75D9"/>
    <w:rsid w:val="005D6EE6"/>
    <w:rsid w:val="005E3D46"/>
    <w:rsid w:val="006001BF"/>
    <w:rsid w:val="00601ACA"/>
    <w:rsid w:val="0060684C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A06DE"/>
    <w:rsid w:val="006B36BF"/>
    <w:rsid w:val="006D6F75"/>
    <w:rsid w:val="006E09B7"/>
    <w:rsid w:val="006E3160"/>
    <w:rsid w:val="006E32F9"/>
    <w:rsid w:val="006E4A10"/>
    <w:rsid w:val="006F6A42"/>
    <w:rsid w:val="00710986"/>
    <w:rsid w:val="007276CA"/>
    <w:rsid w:val="00740B71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5CF0"/>
    <w:rsid w:val="008B0F7F"/>
    <w:rsid w:val="008D3650"/>
    <w:rsid w:val="008E14DF"/>
    <w:rsid w:val="008E3514"/>
    <w:rsid w:val="008E3747"/>
    <w:rsid w:val="008E3BA7"/>
    <w:rsid w:val="008E5F8D"/>
    <w:rsid w:val="008F1368"/>
    <w:rsid w:val="008F56F4"/>
    <w:rsid w:val="009079A5"/>
    <w:rsid w:val="00910220"/>
    <w:rsid w:val="009445EB"/>
    <w:rsid w:val="00953663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A5FAE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55C12"/>
    <w:rsid w:val="00A65A44"/>
    <w:rsid w:val="00A7643F"/>
    <w:rsid w:val="00A8488C"/>
    <w:rsid w:val="00A84E6F"/>
    <w:rsid w:val="00AA20EE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90A"/>
    <w:rsid w:val="00C23136"/>
    <w:rsid w:val="00C246AB"/>
    <w:rsid w:val="00C349B4"/>
    <w:rsid w:val="00C35B68"/>
    <w:rsid w:val="00C45569"/>
    <w:rsid w:val="00C464B3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7B11"/>
    <w:rsid w:val="00CB0998"/>
    <w:rsid w:val="00CB09E9"/>
    <w:rsid w:val="00CB5632"/>
    <w:rsid w:val="00CC57F1"/>
    <w:rsid w:val="00CE266A"/>
    <w:rsid w:val="00CE467B"/>
    <w:rsid w:val="00CF2FEC"/>
    <w:rsid w:val="00CF6CA4"/>
    <w:rsid w:val="00D1370F"/>
    <w:rsid w:val="00D16F21"/>
    <w:rsid w:val="00D26124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E0132"/>
    <w:rsid w:val="00DF5E51"/>
    <w:rsid w:val="00DF7D41"/>
    <w:rsid w:val="00E011FB"/>
    <w:rsid w:val="00E056EC"/>
    <w:rsid w:val="00E1131F"/>
    <w:rsid w:val="00E12D24"/>
    <w:rsid w:val="00E20FC7"/>
    <w:rsid w:val="00E25A18"/>
    <w:rsid w:val="00E32466"/>
    <w:rsid w:val="00E335F5"/>
    <w:rsid w:val="00E3666A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D4E8C"/>
    <w:rsid w:val="00EE2CD9"/>
    <w:rsid w:val="00EE32C6"/>
    <w:rsid w:val="00EE5E79"/>
    <w:rsid w:val="00F07EBF"/>
    <w:rsid w:val="00F152B0"/>
    <w:rsid w:val="00F156E0"/>
    <w:rsid w:val="00F27A39"/>
    <w:rsid w:val="00F305A8"/>
    <w:rsid w:val="00F32F80"/>
    <w:rsid w:val="00F34BA5"/>
    <w:rsid w:val="00F40AA9"/>
    <w:rsid w:val="00F4756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643D"/>
    <w:rsid w:val="00FD4EAE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E321-1451-4449-B0D5-E645902D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33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7</cp:revision>
  <cp:lastPrinted>2019-10-07T00:33:00Z</cp:lastPrinted>
  <dcterms:created xsi:type="dcterms:W3CDTF">2020-04-28T07:31:00Z</dcterms:created>
  <dcterms:modified xsi:type="dcterms:W3CDTF">2020-07-08T02:09:00Z</dcterms:modified>
</cp:coreProperties>
</file>